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5" w:rsidRPr="00AF6DF4" w:rsidRDefault="00816965" w:rsidP="00AF6DF4">
      <w:pPr>
        <w:tabs>
          <w:tab w:val="left" w:pos="1486"/>
          <w:tab w:val="center" w:pos="4703"/>
        </w:tabs>
        <w:outlineLvl w:val="0"/>
        <w:rPr>
          <w:rFonts w:ascii="Comic Sans MS" w:hAnsi="Comic Sans MS"/>
          <w:b/>
          <w:bCs/>
          <w:sz w:val="28"/>
          <w:szCs w:val="28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ab/>
      </w: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ab/>
      </w:r>
      <w:r w:rsidRPr="00AF6DF4">
        <w:rPr>
          <w:rFonts w:ascii="Comic Sans MS" w:hAnsi="Comic Sans MS"/>
          <w:b/>
          <w:bCs/>
          <w:sz w:val="28"/>
          <w:szCs w:val="28"/>
          <w:lang w:val="de-DE"/>
        </w:rPr>
        <w:t>Evangelisches Jugendzentrum Zons</w:t>
      </w:r>
    </w:p>
    <w:p w:rsidR="00816965" w:rsidRPr="00AF6DF4" w:rsidRDefault="00816965" w:rsidP="005D1D67">
      <w:pPr>
        <w:jc w:val="center"/>
        <w:rPr>
          <w:rFonts w:ascii="Comic Sans MS" w:hAnsi="Comic Sans MS"/>
          <w:b/>
          <w:bCs/>
          <w:sz w:val="32"/>
          <w:szCs w:val="32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Pr="00AF6DF4">
        <w:rPr>
          <w:rFonts w:ascii="Comic Sans MS" w:hAnsi="Comic Sans MS"/>
          <w:b/>
          <w:bCs/>
          <w:sz w:val="32"/>
          <w:szCs w:val="32"/>
          <w:lang w:val="de-DE"/>
        </w:rPr>
        <w:t xml:space="preserve">Ferienprogramm für Jugendliche von 12-14 J. </w:t>
      </w:r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1.Ferienwoche: 29.06.2020 - 03.07.2020</w:t>
      </w: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29.06.2020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START INS FERIENPROGRAMM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30.06.2020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CIN-EVA – KINO-EVENT 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01.07.2020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WIKINGER-SCHACH</w:t>
            </w:r>
            <w:r w:rsidRPr="00B024BE">
              <w:rPr>
                <w:rFonts w:ascii="Comic Sans MS" w:hAnsi="Comic Sans MS"/>
                <w:noProof/>
                <w:sz w:val="20"/>
                <w:szCs w:val="20"/>
                <w:lang w:val="de-DE"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2" o:spid="_x0000_i1025" type="#_x0000_t75" alt="Vektor-Grafik-clipart Wikinger Portable Network Graphics Wikingerzeit -  Wikinger png herunterladen - 650*796 - Kostenlos transparent Schwarz png  Herunterladen." style="width:64.5pt;height:54pt;visibility:visible">
                  <v:imagedata r:id="rId7" o:title=""/>
                </v:shape>
              </w:pic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02.07.2020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VIDEOCLIPS SELBSTGEMACHT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03.07.2020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18.30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STREETBALLTURNIER</w:t>
            </w:r>
          </w:p>
        </w:tc>
      </w:tr>
    </w:tbl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2.Ferienwoche: 06.07.2020 – 10.07.2020</w:t>
      </w: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06.07.2020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POKERTURNIER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B024BE">
              <w:rPr>
                <w:rFonts w:ascii="Comic Sans MS" w:hAnsi="Comic Sans MS"/>
                <w:noProof/>
                <w:sz w:val="20"/>
                <w:szCs w:val="20"/>
                <w:lang w:val="de-DE" w:eastAsia="de-DE"/>
              </w:rPr>
              <w:pict>
                <v:shape id="Bild 8" o:spid="_x0000_i1026" type="#_x0000_t75" alt="Funny Poker Cards Stock Vektor Art und mehr Bilder von 25-Cent-Stück -  iStock" style="width:56.25pt;height:48.75pt;visibility:visible">
                  <v:imagedata r:id="rId8" o:title=""/>
                </v:shape>
              </w:pic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07.07.2020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PETANQUE – </w:t>
            </w:r>
          </w:p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FRANZÖSISCHER KUGELSPORT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08.07.2020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FUSSBALL AM HEIDESTADION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09.07.2020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BILLARDTURNIER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10.07.2020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BOGENSCHIEßEN</w:t>
            </w:r>
            <w:r w:rsidRPr="00B024BE">
              <w:rPr>
                <w:noProof/>
                <w:lang w:val="de-DE" w:eastAsia="de-DE"/>
              </w:rPr>
              <w:pict>
                <v:shape id="Bild 20" o:spid="_x0000_i1027" type="#_x0000_t75" alt="Clipart bogenschießen ziel wandposter • poster Bullseye, Bogenschießen,  genaue | myloview.de" style="width:67.5pt;height:67.5pt;visibility:visible">
                  <v:imagedata r:id="rId9" o:title=""/>
                </v:shape>
              </w:pict>
            </w:r>
          </w:p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16965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:rsidR="00816965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bookmarkStart w:id="0" w:name="_GoBack"/>
      <w:bookmarkEnd w:id="0"/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:rsidR="00816965" w:rsidRPr="000D5B57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3.Ferienwoche: 13.07.2020 – 17.07.2020</w:t>
      </w: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13.07.2020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INLINESKATEN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14.07.2020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18.00 bis 20.00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TISCHTENNISTURNIER</w:t>
            </w:r>
            <w:hyperlink r:id="rId10" w:tgtFrame="_blank" w:history="1">
              <w:r w:rsidRPr="00B024BE">
                <w:rPr>
                  <w:rFonts w:ascii="Arial" w:hAnsi="Arial" w:cs="Arial"/>
                  <w:noProof/>
                  <w:color w:val="2962FF"/>
                  <w:sz w:val="20"/>
                  <w:szCs w:val="20"/>
                  <w:lang w:val="de-DE" w:eastAsia="de-DE"/>
                </w:rPr>
                <w:pict>
                  <v:shape id="Bild 42" o:spid="_x0000_i1028" type="#_x0000_t75" alt="tischtennis Clipart Bilder | Kostenlose ClipArts" href="https://www.google.de/url?sa=i&amp;url=https://de.clipartlogo.com/image/table-tennis_158448.html&amp;psig=AOvVaw2tCvyfWUJCgtxYfEZKrbMv&amp;ust=1592564235559000&amp;source=images&amp;cd=vfe&amp;ved=0CAIQjRxqFwoTCMDjgJ-ai-oCFQAAAAAdAAAA" style="width:46.5pt;height:42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15.07.2020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BEACHVOLLEYBALL IN KNECHTSTEDEN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NATURKOSMETIK SELBSTGEMACHT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18.30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AIRBRUSH</w:t>
            </w:r>
          </w:p>
        </w:tc>
      </w:tr>
    </w:tbl>
    <w:p w:rsidR="00816965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B024BE">
        <w:rPr>
          <w:noProof/>
          <w:lang w:val="de-DE" w:eastAsia="de-DE"/>
        </w:rPr>
        <w:pict>
          <v:shape id="Bild 34" o:spid="_x0000_i1029" type="#_x0000_t75" alt="Sommerferien 2019 | Katharina von Siena Schule Hamburg" style="width:100.5pt;height:57pt;visibility:visible">
            <v:imagedata r:id="rId12" o:title=""/>
          </v:shape>
        </w:pict>
      </w:r>
    </w:p>
    <w:p w:rsidR="00816965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p w:rsidR="00816965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4.Ferienwoche: 20.07.2020 – 24.07.2020</w:t>
      </w:r>
    </w:p>
    <w:p w:rsidR="00816965" w:rsidRPr="000D5B57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20.07.2020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FUSSBALL – TENNIS</w:t>
            </w:r>
            <w:r w:rsidRPr="00B024BE">
              <w:rPr>
                <w:rFonts w:ascii="Comic Sans MS" w:hAnsi="Comic Sans MS"/>
                <w:noProof/>
                <w:sz w:val="20"/>
                <w:szCs w:val="20"/>
                <w:lang w:val="de-DE" w:eastAsia="de-DE"/>
              </w:rPr>
              <w:pict>
                <v:shape id="Bild 16" o:spid="_x0000_i1030" type="#_x0000_t75" alt="Zwei Athleten Fußballer Fußball spielen Rivalität - Vector-Clipart EPS" style="width:78.75pt;height:52.5pt;visibility:visible">
                  <v:imagedata r:id="rId13" o:title=""/>
                </v:shape>
              </w:pic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21.07.2020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INDIACA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22.07.2020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SKULPTUREN AUS NATURSTEIN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23.07.2020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DART-TURNIER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24.07.2020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ZUMBA </w:t>
            </w:r>
          </w:p>
        </w:tc>
      </w:tr>
    </w:tbl>
    <w:p w:rsidR="00816965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 w:rsidRPr="00B024BE">
        <w:rPr>
          <w:noProof/>
          <w:lang w:val="de-DE" w:eastAsia="de-DE"/>
        </w:rPr>
        <w:pict>
          <v:shape id="Bild 48" o:spid="_x0000_i1031" type="#_x0000_t75" alt="Clipart sommerferien 8 » Clipart Station" style="width:160.5pt;height:61.5pt;visibility:visible">
            <v:imagedata r:id="rId14" o:title=""/>
          </v:shape>
        </w:pict>
      </w:r>
    </w:p>
    <w:p w:rsidR="00816965" w:rsidRPr="000D5B57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5.Ferienwoche: 27.07.2020 – 31.07.2020</w:t>
      </w: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27.07.2020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BADMINTON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28.07.2020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18.30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CIN-EVA – KINO-EVENT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29.07.2020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RUGBY AM HEIDESTADION</w:t>
            </w:r>
            <w:r w:rsidRPr="00B024BE">
              <w:rPr>
                <w:noProof/>
                <w:lang w:val="de-DE" w:eastAsia="de-DE"/>
              </w:rPr>
              <w:pict>
                <v:shape id="Bild 39" o:spid="_x0000_i1032" type="#_x0000_t75" alt="Try rugby clipart 3 » Clipart Station" style="width:48pt;height:49.5pt;visibility:visible">
                  <v:imagedata r:id="rId15" o:title=""/>
                </v:shape>
              </w:pic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30.07.2020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17.00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KICKER-TURNIER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31.07.2020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18.30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KREATIVWERKSTATT</w:t>
            </w:r>
          </w:p>
        </w:tc>
      </w:tr>
    </w:tbl>
    <w:p w:rsidR="00816965" w:rsidRPr="000D5B57" w:rsidRDefault="00816965" w:rsidP="00210437">
      <w:pPr>
        <w:spacing w:after="0"/>
        <w:jc w:val="center"/>
        <w:rPr>
          <w:rFonts w:ascii="Comic Sans MS" w:hAnsi="Comic Sans MS"/>
          <w:b/>
          <w:bCs/>
          <w:sz w:val="20"/>
          <w:szCs w:val="20"/>
          <w:u w:val="single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u w:val="single"/>
          <w:lang w:val="de-DE"/>
        </w:rPr>
        <w:t>6.Ferienwoche: 03.08.2020 – 07.08.2020</w:t>
      </w:r>
    </w:p>
    <w:tbl>
      <w:tblPr>
        <w:tblW w:w="0" w:type="auto"/>
        <w:tblInd w:w="-28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7133"/>
      </w:tblGrid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Montag 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03.08.2020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19.00 bis 20.30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ENTSPANNUNGSÜBUNGEN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Dienstag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04.08.2020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18.30 bis 20.00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RÖMISCHE RUNDMÜHLE – TURNIER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Mittwoch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05.08.2020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HOLZWERKSTATT </w: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Donnerstag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06.08.2020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16.30 bis 19.00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AUSFLUG SKATERPARK HORREM</w:t>
            </w:r>
            <w:r w:rsidRPr="00B024BE">
              <w:rPr>
                <w:noProof/>
                <w:lang w:val="de-DE" w:eastAsia="de-DE"/>
              </w:rPr>
              <w:pict>
                <v:shape id="Bild 44" o:spid="_x0000_i1033" type="#_x0000_t75" alt="Rosa und gelber Inline-Rollschuh, ungepaarte Zeichnung, Logo Soja Luna,  Kunst, Geburtstag png | PNGEgg" style="width:54pt;height:54pt;visibility:visible">
                  <v:imagedata r:id="rId16" o:title=""/>
                </v:shape>
              </w:pict>
            </w:r>
          </w:p>
        </w:tc>
      </w:tr>
      <w:tr w:rsidR="00816965" w:rsidRPr="000D25E1" w:rsidTr="000D25E1">
        <w:tc>
          <w:tcPr>
            <w:tcW w:w="2547" w:type="dxa"/>
          </w:tcPr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Freitag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07.08.2020</w:t>
            </w:r>
          </w:p>
          <w:p w:rsidR="00816965" w:rsidRPr="000D25E1" w:rsidRDefault="00816965" w:rsidP="000D25E1">
            <w:pPr>
              <w:spacing w:after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18.45 bis 20.30 Uhr</w:t>
            </w:r>
          </w:p>
        </w:tc>
        <w:tc>
          <w:tcPr>
            <w:tcW w:w="7133" w:type="dxa"/>
          </w:tcPr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>HAPPY END -</w:t>
            </w:r>
          </w:p>
          <w:p w:rsidR="00816965" w:rsidRPr="000D25E1" w:rsidRDefault="00816965" w:rsidP="000D25E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</w:pPr>
            <w:r w:rsidRPr="000D25E1">
              <w:rPr>
                <w:rFonts w:ascii="Comic Sans MS" w:hAnsi="Comic Sans MS"/>
                <w:b/>
                <w:bCs/>
                <w:sz w:val="20"/>
                <w:szCs w:val="20"/>
                <w:lang w:val="de-DE"/>
              </w:rPr>
              <w:t xml:space="preserve">FERIENABSCHLUSS </w:t>
            </w:r>
          </w:p>
        </w:tc>
      </w:tr>
    </w:tbl>
    <w:p w:rsidR="00816965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p w:rsidR="00816965" w:rsidRPr="000D5B57" w:rsidRDefault="00816965" w:rsidP="00AF6DF4">
      <w:pPr>
        <w:spacing w:after="0"/>
        <w:jc w:val="center"/>
        <w:outlineLvl w:val="0"/>
        <w:rPr>
          <w:rFonts w:ascii="Comic Sans MS" w:hAnsi="Comic Sans MS"/>
          <w:b/>
          <w:bCs/>
          <w:sz w:val="20"/>
          <w:szCs w:val="20"/>
          <w:lang w:val="de-DE"/>
        </w:rPr>
      </w:pPr>
      <w:r>
        <w:rPr>
          <w:rFonts w:ascii="Comic Sans MS" w:hAnsi="Comic Sans MS"/>
          <w:b/>
          <w:bCs/>
          <w:sz w:val="20"/>
          <w:szCs w:val="20"/>
          <w:lang w:val="de-DE"/>
        </w:rPr>
        <w:t>N</w:t>
      </w: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>OCH FRAGEN? ICH BEANTWORTE SIE GERNE!</w:t>
      </w:r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>PETER HOSTEN, EV. JUGENDZENTRUM ZONS</w:t>
      </w:r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>LESSINGSTR.24, 41541 DORMAGEN</w:t>
      </w:r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  <w:hyperlink r:id="rId17" w:history="1">
        <w:r w:rsidRPr="000D5B57">
          <w:rPr>
            <w:rStyle w:val="Hyperlink"/>
            <w:rFonts w:ascii="Comic Sans MS" w:hAnsi="Comic Sans MS"/>
            <w:b/>
            <w:bCs/>
            <w:sz w:val="20"/>
            <w:szCs w:val="20"/>
            <w:lang w:val="de-DE"/>
          </w:rPr>
          <w:t>www.esvw-dormagen.de</w:t>
        </w:r>
      </w:hyperlink>
      <w:r w:rsidRPr="000D5B57">
        <w:rPr>
          <w:rFonts w:ascii="Comic Sans MS" w:hAnsi="Comic Sans MS"/>
          <w:b/>
          <w:bCs/>
          <w:sz w:val="20"/>
          <w:szCs w:val="20"/>
          <w:lang w:val="de-DE"/>
        </w:rPr>
        <w:t xml:space="preserve"> – T.: 02133-49134- p.hosten@arcor.de</w:t>
      </w:r>
    </w:p>
    <w:p w:rsidR="00816965" w:rsidRPr="000D5B57" w:rsidRDefault="00816965" w:rsidP="005D1D67">
      <w:pPr>
        <w:spacing w:after="0"/>
        <w:jc w:val="center"/>
        <w:rPr>
          <w:rFonts w:ascii="Comic Sans MS" w:hAnsi="Comic Sans MS"/>
          <w:b/>
          <w:bCs/>
          <w:sz w:val="20"/>
          <w:szCs w:val="20"/>
          <w:lang w:val="de-DE"/>
        </w:rPr>
      </w:pPr>
    </w:p>
    <w:sectPr w:rsidR="00816965" w:rsidRPr="000D5B57" w:rsidSect="007E03E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65" w:rsidRDefault="00816965" w:rsidP="001A0EE1">
      <w:pPr>
        <w:spacing w:after="0" w:line="240" w:lineRule="auto"/>
      </w:pPr>
      <w:r>
        <w:separator/>
      </w:r>
    </w:p>
  </w:endnote>
  <w:endnote w:type="continuationSeparator" w:id="0">
    <w:p w:rsidR="00816965" w:rsidRDefault="00816965" w:rsidP="001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?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65" w:rsidRDefault="00816965" w:rsidP="001A0EE1">
      <w:pPr>
        <w:spacing w:after="0" w:line="240" w:lineRule="auto"/>
      </w:pPr>
      <w:r>
        <w:separator/>
      </w:r>
    </w:p>
  </w:footnote>
  <w:footnote w:type="continuationSeparator" w:id="0">
    <w:p w:rsidR="00816965" w:rsidRDefault="00816965" w:rsidP="001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22D"/>
    <w:multiLevelType w:val="multilevel"/>
    <w:tmpl w:val="8FBC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4E76260"/>
    <w:multiLevelType w:val="multilevel"/>
    <w:tmpl w:val="EE908E9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67"/>
    <w:rsid w:val="00045D1E"/>
    <w:rsid w:val="000876A5"/>
    <w:rsid w:val="000D25E1"/>
    <w:rsid w:val="000D5B57"/>
    <w:rsid w:val="000E0D90"/>
    <w:rsid w:val="001376E0"/>
    <w:rsid w:val="00193F01"/>
    <w:rsid w:val="001A0EE1"/>
    <w:rsid w:val="001B60AA"/>
    <w:rsid w:val="001C24A8"/>
    <w:rsid w:val="002064B0"/>
    <w:rsid w:val="00210437"/>
    <w:rsid w:val="003564E8"/>
    <w:rsid w:val="003C6942"/>
    <w:rsid w:val="00402F3D"/>
    <w:rsid w:val="004167DB"/>
    <w:rsid w:val="0044433F"/>
    <w:rsid w:val="00534887"/>
    <w:rsid w:val="00541259"/>
    <w:rsid w:val="005A5967"/>
    <w:rsid w:val="005B5C60"/>
    <w:rsid w:val="005D1D67"/>
    <w:rsid w:val="00635CCC"/>
    <w:rsid w:val="006D5FBA"/>
    <w:rsid w:val="00715BC4"/>
    <w:rsid w:val="007377B3"/>
    <w:rsid w:val="00781EA5"/>
    <w:rsid w:val="007A6770"/>
    <w:rsid w:val="007E03EF"/>
    <w:rsid w:val="00816965"/>
    <w:rsid w:val="008330C8"/>
    <w:rsid w:val="0087572C"/>
    <w:rsid w:val="008C0128"/>
    <w:rsid w:val="008D6A1A"/>
    <w:rsid w:val="00957268"/>
    <w:rsid w:val="009A080A"/>
    <w:rsid w:val="00A16F88"/>
    <w:rsid w:val="00A252C0"/>
    <w:rsid w:val="00A3543C"/>
    <w:rsid w:val="00A56F45"/>
    <w:rsid w:val="00A8041A"/>
    <w:rsid w:val="00AC2840"/>
    <w:rsid w:val="00AF6DF4"/>
    <w:rsid w:val="00B024BE"/>
    <w:rsid w:val="00B36049"/>
    <w:rsid w:val="00B71A14"/>
    <w:rsid w:val="00B9408C"/>
    <w:rsid w:val="00B96B4C"/>
    <w:rsid w:val="00C13A0A"/>
    <w:rsid w:val="00C841B4"/>
    <w:rsid w:val="00D1431E"/>
    <w:rsid w:val="00D259E8"/>
    <w:rsid w:val="00DB6453"/>
    <w:rsid w:val="00DF47A5"/>
    <w:rsid w:val="00E058B3"/>
    <w:rsid w:val="00EC37FB"/>
    <w:rsid w:val="00F9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37"/>
    <w:pPr>
      <w:spacing w:after="160" w:line="259" w:lineRule="auto"/>
    </w:pPr>
    <w:rPr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F3D"/>
    <w:pPr>
      <w:keepNext/>
      <w:keepLines/>
      <w:numPr>
        <w:ilvl w:val="1"/>
        <w:numId w:val="2"/>
      </w:numPr>
      <w:spacing w:before="120" w:after="0" w:line="360" w:lineRule="auto"/>
      <w:ind w:left="576" w:hanging="576"/>
      <w:jc w:val="both"/>
      <w:outlineLvl w:val="1"/>
    </w:pPr>
    <w:rPr>
      <w:rFonts w:ascii="Calibri Light" w:eastAsia="等? Light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2F3D"/>
    <w:rPr>
      <w:rFonts w:ascii="Calibri Light" w:eastAsia="等? Light" w:hAnsi="Calibri Light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D1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0E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E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7572C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F6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esvw-dormagen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google.de/url?sa=i&amp;url=https://de.clipartlogo.com/image/table-tennis_158448.html&amp;psig=AOvVaw2tCvyfWUJCgtxYfEZKrbMv&amp;ust=1592564235559000&amp;source=images&amp;cd=vfe&amp;ved=0CAIQjRxqFwoTCMDjgJ-ai-oCFQAAAAAdAAAAAB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356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hosten</dc:creator>
  <cp:keywords/>
  <dc:description/>
  <cp:lastModifiedBy>Anwender</cp:lastModifiedBy>
  <cp:revision>2</cp:revision>
  <cp:lastPrinted>2020-06-18T11:05:00Z</cp:lastPrinted>
  <dcterms:created xsi:type="dcterms:W3CDTF">2020-06-19T06:13:00Z</dcterms:created>
  <dcterms:modified xsi:type="dcterms:W3CDTF">2020-06-19T06:13:00Z</dcterms:modified>
</cp:coreProperties>
</file>