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A1" w:rsidRPr="0099371D" w:rsidRDefault="005959A1" w:rsidP="00771834">
      <w:pPr>
        <w:jc w:val="center"/>
        <w:outlineLvl w:val="0"/>
        <w:rPr>
          <w:b/>
          <w:bCs/>
          <w:sz w:val="32"/>
          <w:szCs w:val="32"/>
          <w:lang w:val="de-DE"/>
        </w:rPr>
      </w:pPr>
      <w:r>
        <w:rPr>
          <w:b/>
          <w:bCs/>
          <w:sz w:val="40"/>
          <w:szCs w:val="40"/>
          <w:lang w:val="de-DE"/>
        </w:rPr>
        <w:t>Evangelisches Jugendzentrum Zons</w:t>
      </w:r>
    </w:p>
    <w:p w:rsidR="005959A1" w:rsidRPr="00416016" w:rsidRDefault="005959A1" w:rsidP="00771834">
      <w:pPr>
        <w:jc w:val="center"/>
        <w:outlineLvl w:val="0"/>
        <w:rPr>
          <w:b/>
          <w:bCs/>
          <w:sz w:val="20"/>
          <w:szCs w:val="20"/>
          <w:lang w:val="de-DE"/>
        </w:rPr>
      </w:pPr>
      <w:r w:rsidRPr="00AA6585"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7" o:spid="_x0000_i1025" type="#_x0000_t75" alt="Erreichbarkeit in den Sommerferien – Sally-Perel-Gesamtschule" style="width:252.75pt;height:63.75pt;visibility:visible">
            <v:imagedata r:id="rId5" o:title=""/>
          </v:shape>
        </w:pict>
      </w:r>
    </w:p>
    <w:p w:rsidR="005959A1" w:rsidRPr="00B66F9A" w:rsidRDefault="005959A1" w:rsidP="005D1D67">
      <w:pPr>
        <w:spacing w:after="0"/>
        <w:jc w:val="center"/>
        <w:rPr>
          <w:rFonts w:ascii="Comic Sans MS" w:hAnsi="Comic Sans MS"/>
          <w:b/>
          <w:bCs/>
          <w:sz w:val="28"/>
          <w:szCs w:val="28"/>
          <w:lang w:val="de-DE"/>
        </w:rPr>
      </w:pPr>
      <w:r w:rsidRPr="00B66F9A">
        <w:rPr>
          <w:rFonts w:ascii="Comic Sans MS" w:hAnsi="Comic Sans MS"/>
          <w:b/>
          <w:bCs/>
          <w:sz w:val="28"/>
          <w:szCs w:val="28"/>
          <w:lang w:val="de-DE"/>
        </w:rPr>
        <w:t>Sommerferienprogramm für Kinder von 7-11 Jahren</w:t>
      </w:r>
    </w:p>
    <w:p w:rsidR="005959A1" w:rsidRPr="009A6438" w:rsidRDefault="005959A1" w:rsidP="005D1D67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  <w:r w:rsidRPr="009A6438">
        <w:rPr>
          <w:b/>
          <w:bCs/>
          <w:sz w:val="28"/>
          <w:szCs w:val="28"/>
          <w:u w:val="single"/>
          <w:lang w:val="de-DE"/>
        </w:rPr>
        <w:t>1. Woche: 29.06.2020 - 03.07.2020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7133"/>
      </w:tblGrid>
      <w:tr w:rsidR="005959A1" w:rsidRPr="00B66F9A" w:rsidTr="00DF2B10">
        <w:tc>
          <w:tcPr>
            <w:tcW w:w="2263" w:type="dxa"/>
          </w:tcPr>
          <w:p w:rsidR="005959A1" w:rsidRPr="00DF2B10" w:rsidRDefault="005959A1" w:rsidP="00DF2B1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DF2B10">
              <w:rPr>
                <w:b/>
                <w:bCs/>
                <w:sz w:val="28"/>
                <w:szCs w:val="28"/>
                <w:lang w:val="de-DE"/>
              </w:rPr>
              <w:t xml:space="preserve">Montag </w:t>
            </w:r>
          </w:p>
          <w:p w:rsidR="005959A1" w:rsidRPr="00DF2B10" w:rsidRDefault="005959A1" w:rsidP="00DF2B10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DF2B10">
              <w:rPr>
                <w:sz w:val="24"/>
                <w:szCs w:val="24"/>
                <w:lang w:val="de-DE"/>
              </w:rPr>
              <w:t>29.06.2020</w:t>
            </w:r>
          </w:p>
          <w:p w:rsidR="005959A1" w:rsidRPr="00DF2B10" w:rsidRDefault="005959A1" w:rsidP="00054454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14.00</w:t>
            </w:r>
            <w:r w:rsidRPr="00DF2B10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 xml:space="preserve">16.30 </w:t>
            </w:r>
            <w:r w:rsidRPr="00DF2B10">
              <w:rPr>
                <w:sz w:val="24"/>
                <w:szCs w:val="24"/>
                <w:lang w:val="de-DE"/>
              </w:rPr>
              <w:t>Uhr</w:t>
            </w:r>
          </w:p>
        </w:tc>
        <w:tc>
          <w:tcPr>
            <w:tcW w:w="7133" w:type="dxa"/>
          </w:tcPr>
          <w:p w:rsidR="005959A1" w:rsidRPr="006A6DE7" w:rsidRDefault="005959A1" w:rsidP="006A6DE7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 w:rsidRPr="006A6DE7">
              <w:rPr>
                <w:b/>
                <w:sz w:val="28"/>
                <w:szCs w:val="28"/>
                <w:lang w:val="de-DE"/>
              </w:rPr>
              <w:t>SPIELE RUND UM DEN GLOBUS</w:t>
            </w:r>
          </w:p>
          <w:p w:rsidR="005959A1" w:rsidRPr="006A6DE7" w:rsidRDefault="005959A1" w:rsidP="006A6DE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Wir starten in das Ferienprogramm mit neuen und alten Spielen aus unterschiedlich nahen und fernen Ländern.</w:t>
            </w:r>
          </w:p>
        </w:tc>
      </w:tr>
      <w:tr w:rsidR="005959A1" w:rsidRPr="00B66F9A" w:rsidTr="00DF2B10">
        <w:tc>
          <w:tcPr>
            <w:tcW w:w="2263" w:type="dxa"/>
          </w:tcPr>
          <w:p w:rsidR="005959A1" w:rsidRPr="00DF2B10" w:rsidRDefault="005959A1" w:rsidP="00DF2B1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DF2B10">
              <w:rPr>
                <w:b/>
                <w:bCs/>
                <w:sz w:val="28"/>
                <w:szCs w:val="28"/>
                <w:lang w:val="de-DE"/>
              </w:rPr>
              <w:t>Dienstag</w:t>
            </w:r>
          </w:p>
          <w:p w:rsidR="005959A1" w:rsidRPr="00DF2B10" w:rsidRDefault="005959A1" w:rsidP="00DF2B10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DF2B10">
              <w:rPr>
                <w:sz w:val="24"/>
                <w:szCs w:val="24"/>
                <w:lang w:val="de-DE"/>
              </w:rPr>
              <w:t>30.06.2020</w:t>
            </w:r>
          </w:p>
          <w:p w:rsidR="005959A1" w:rsidRPr="00DF2B10" w:rsidRDefault="005959A1" w:rsidP="00DF2B1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13.30</w:t>
            </w:r>
            <w:r w:rsidRPr="00DF2B10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 xml:space="preserve">16.00 </w:t>
            </w:r>
            <w:r w:rsidRPr="00DF2B10">
              <w:rPr>
                <w:sz w:val="24"/>
                <w:szCs w:val="24"/>
                <w:lang w:val="de-DE"/>
              </w:rPr>
              <w:t>Uhr</w:t>
            </w:r>
          </w:p>
        </w:tc>
        <w:tc>
          <w:tcPr>
            <w:tcW w:w="7133" w:type="dxa"/>
          </w:tcPr>
          <w:p w:rsidR="005959A1" w:rsidRDefault="005959A1" w:rsidP="006A6DE7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 w:rsidRPr="006A6DE7">
              <w:rPr>
                <w:b/>
                <w:sz w:val="28"/>
                <w:szCs w:val="28"/>
                <w:lang w:val="de-DE"/>
              </w:rPr>
              <w:t>OGS ZU BESUCH IM JUGENDZENTRUM</w:t>
            </w:r>
          </w:p>
          <w:p w:rsidR="005959A1" w:rsidRDefault="005959A1" w:rsidP="002F3F7D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 OGS Zonser Schlossgeister kommt</w:t>
            </w:r>
          </w:p>
          <w:p w:rsidR="005959A1" w:rsidRPr="006A6DE7" w:rsidRDefault="005959A1" w:rsidP="002F3F7D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zum Kinonachmittag auf Großleinwand ins Jugendzentrum.</w:t>
            </w:r>
          </w:p>
        </w:tc>
      </w:tr>
      <w:tr w:rsidR="005959A1" w:rsidRPr="00B66F9A" w:rsidTr="00DF2B10">
        <w:tc>
          <w:tcPr>
            <w:tcW w:w="2263" w:type="dxa"/>
          </w:tcPr>
          <w:p w:rsidR="005959A1" w:rsidRPr="00DF2B10" w:rsidRDefault="005959A1" w:rsidP="00DF2B1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DF2B10">
              <w:rPr>
                <w:b/>
                <w:bCs/>
                <w:sz w:val="28"/>
                <w:szCs w:val="28"/>
                <w:lang w:val="de-DE"/>
              </w:rPr>
              <w:t>Mittwoch</w:t>
            </w:r>
          </w:p>
          <w:p w:rsidR="005959A1" w:rsidRPr="00DF2B10" w:rsidRDefault="005959A1" w:rsidP="00DF2B10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DF2B10">
              <w:rPr>
                <w:sz w:val="24"/>
                <w:szCs w:val="24"/>
                <w:lang w:val="de-DE"/>
              </w:rPr>
              <w:t>01.07.2020</w:t>
            </w:r>
          </w:p>
          <w:p w:rsidR="005959A1" w:rsidRPr="00DF2B10" w:rsidRDefault="005959A1" w:rsidP="000544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14.00</w:t>
            </w:r>
            <w:r w:rsidRPr="00DF2B10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 xml:space="preserve">16.30 </w:t>
            </w:r>
            <w:r w:rsidRPr="00DF2B10">
              <w:rPr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7133" w:type="dxa"/>
          </w:tcPr>
          <w:p w:rsidR="005959A1" w:rsidRDefault="005959A1" w:rsidP="006A6DE7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KREATIV-WORKSHOP</w:t>
            </w:r>
          </w:p>
          <w:p w:rsidR="005959A1" w:rsidRPr="00771834" w:rsidRDefault="005959A1" w:rsidP="001E20F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 verschiedenen Materialien gestalten wir Bilderrahmen.</w:t>
            </w:r>
          </w:p>
        </w:tc>
      </w:tr>
      <w:tr w:rsidR="005959A1" w:rsidRPr="00B66F9A" w:rsidTr="00DF2B10">
        <w:tc>
          <w:tcPr>
            <w:tcW w:w="2263" w:type="dxa"/>
          </w:tcPr>
          <w:p w:rsidR="005959A1" w:rsidRPr="00DF2B10" w:rsidRDefault="005959A1" w:rsidP="00DF2B1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DF2B10">
              <w:rPr>
                <w:b/>
                <w:bCs/>
                <w:sz w:val="28"/>
                <w:szCs w:val="28"/>
                <w:lang w:val="de-DE"/>
              </w:rPr>
              <w:t>Donnerstag</w:t>
            </w:r>
          </w:p>
          <w:p w:rsidR="005959A1" w:rsidRPr="00DF2B10" w:rsidRDefault="005959A1" w:rsidP="00DF2B10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DF2B10">
              <w:rPr>
                <w:sz w:val="24"/>
                <w:szCs w:val="24"/>
                <w:lang w:val="de-DE"/>
              </w:rPr>
              <w:t>02.07.2020</w:t>
            </w:r>
          </w:p>
          <w:p w:rsidR="005959A1" w:rsidRPr="00DF2B10" w:rsidRDefault="005959A1" w:rsidP="00DF2B1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13.30</w:t>
            </w:r>
            <w:r w:rsidRPr="00DF2B10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>16.00 U</w:t>
            </w:r>
            <w:r w:rsidRPr="00DF2B10">
              <w:rPr>
                <w:sz w:val="24"/>
                <w:szCs w:val="24"/>
                <w:lang w:val="de-DE"/>
              </w:rPr>
              <w:t>hr</w:t>
            </w:r>
          </w:p>
        </w:tc>
        <w:tc>
          <w:tcPr>
            <w:tcW w:w="7133" w:type="dxa"/>
          </w:tcPr>
          <w:p w:rsidR="005959A1" w:rsidRDefault="005959A1" w:rsidP="006E4962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 w:rsidRPr="006A6DE7">
              <w:rPr>
                <w:b/>
                <w:sz w:val="28"/>
                <w:szCs w:val="28"/>
                <w:lang w:val="de-DE"/>
              </w:rPr>
              <w:t>OGS ZU BESUCH IM JUGENDZENTRUM</w:t>
            </w:r>
          </w:p>
          <w:p w:rsidR="005959A1" w:rsidRPr="00DF2B10" w:rsidRDefault="005959A1" w:rsidP="00DE635C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 OGS Zonser Schlossgeister kommt ein zweites Mal zum Kinonachmittag auf Großleinwand ins Jugendzentrum.</w:t>
            </w:r>
          </w:p>
        </w:tc>
      </w:tr>
      <w:tr w:rsidR="005959A1" w:rsidRPr="00B66F9A" w:rsidTr="00DF2B10">
        <w:tc>
          <w:tcPr>
            <w:tcW w:w="2263" w:type="dxa"/>
          </w:tcPr>
          <w:p w:rsidR="005959A1" w:rsidRPr="00DF2B10" w:rsidRDefault="005959A1" w:rsidP="00DF2B1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DF2B10">
              <w:rPr>
                <w:b/>
                <w:bCs/>
                <w:sz w:val="28"/>
                <w:szCs w:val="28"/>
                <w:lang w:val="de-DE"/>
              </w:rPr>
              <w:t>Freitag</w:t>
            </w:r>
          </w:p>
          <w:p w:rsidR="005959A1" w:rsidRPr="00DF2B10" w:rsidRDefault="005959A1" w:rsidP="00DF2B10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DF2B10">
              <w:rPr>
                <w:sz w:val="24"/>
                <w:szCs w:val="24"/>
                <w:lang w:val="de-DE"/>
              </w:rPr>
              <w:t>03.07.2020</w:t>
            </w:r>
          </w:p>
          <w:p w:rsidR="005959A1" w:rsidRPr="00DF2B10" w:rsidRDefault="005959A1" w:rsidP="00BE41D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14.30</w:t>
            </w:r>
            <w:r w:rsidRPr="00DF2B10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 xml:space="preserve">16.00 </w:t>
            </w:r>
            <w:r w:rsidRPr="00DF2B10">
              <w:rPr>
                <w:sz w:val="24"/>
                <w:szCs w:val="24"/>
                <w:lang w:val="de-DE"/>
              </w:rPr>
              <w:t>Uhr</w:t>
            </w:r>
          </w:p>
        </w:tc>
        <w:tc>
          <w:tcPr>
            <w:tcW w:w="7133" w:type="dxa"/>
          </w:tcPr>
          <w:p w:rsidR="005959A1" w:rsidRDefault="005959A1" w:rsidP="006E4962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 w:rsidRPr="006E4962">
              <w:rPr>
                <w:b/>
                <w:sz w:val="28"/>
                <w:szCs w:val="28"/>
                <w:lang w:val="de-DE"/>
              </w:rPr>
              <w:t>WIKINGER-SCHACH</w:t>
            </w:r>
          </w:p>
          <w:p w:rsidR="005959A1" w:rsidRPr="006E4962" w:rsidRDefault="005959A1" w:rsidP="006E496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Auf einer Wiese am Jugendzentrum spielen wir in Teams das beliebte Wurfspiel, bei dem am Ende ein König getroffen werden muss.</w:t>
            </w:r>
          </w:p>
        </w:tc>
      </w:tr>
    </w:tbl>
    <w:p w:rsidR="005959A1" w:rsidRPr="009A6438" w:rsidRDefault="005959A1" w:rsidP="005D1D67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  <w:r w:rsidRPr="009A6438">
        <w:rPr>
          <w:b/>
          <w:bCs/>
          <w:sz w:val="28"/>
          <w:szCs w:val="28"/>
          <w:u w:val="single"/>
          <w:lang w:val="de-DE"/>
        </w:rPr>
        <w:t>2.Woche: 6.07.2020-10.07.2020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7133"/>
      </w:tblGrid>
      <w:tr w:rsidR="005959A1" w:rsidRPr="00B66F9A" w:rsidTr="002637DF">
        <w:tc>
          <w:tcPr>
            <w:tcW w:w="2263" w:type="dxa"/>
          </w:tcPr>
          <w:p w:rsidR="005959A1" w:rsidRPr="00DE158D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DE158D">
              <w:rPr>
                <w:b/>
                <w:bCs/>
                <w:sz w:val="28"/>
                <w:szCs w:val="28"/>
                <w:lang w:val="de-DE"/>
              </w:rPr>
              <w:t xml:space="preserve">Montag </w:t>
            </w:r>
          </w:p>
          <w:p w:rsidR="005959A1" w:rsidRPr="00DE158D" w:rsidRDefault="005959A1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06.07.</w:t>
            </w:r>
            <w:r w:rsidRPr="00DE158D">
              <w:rPr>
                <w:sz w:val="24"/>
                <w:szCs w:val="24"/>
                <w:lang w:val="de-DE"/>
              </w:rPr>
              <w:t>2020</w:t>
            </w:r>
          </w:p>
          <w:p w:rsidR="005959A1" w:rsidRPr="00DE158D" w:rsidRDefault="005959A1" w:rsidP="002637DF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14.30</w:t>
            </w:r>
            <w:r w:rsidRPr="00DE158D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 xml:space="preserve">17.00 </w:t>
            </w:r>
            <w:r w:rsidRPr="00DE158D">
              <w:rPr>
                <w:sz w:val="24"/>
                <w:szCs w:val="24"/>
                <w:lang w:val="de-DE"/>
              </w:rPr>
              <w:t>Uhr</w:t>
            </w:r>
          </w:p>
        </w:tc>
        <w:tc>
          <w:tcPr>
            <w:tcW w:w="7133" w:type="dxa"/>
          </w:tcPr>
          <w:p w:rsidR="005959A1" w:rsidRDefault="005959A1" w:rsidP="002637DF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 w:rsidRPr="00B92598">
              <w:rPr>
                <w:b/>
                <w:sz w:val="28"/>
                <w:szCs w:val="28"/>
                <w:lang w:val="de-DE"/>
              </w:rPr>
              <w:t>SCOTLAND-YARD</w:t>
            </w:r>
          </w:p>
          <w:p w:rsidR="005959A1" w:rsidRPr="00DE158D" w:rsidRDefault="005959A1" w:rsidP="005E58C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Ausgestattet mit Lageplänen der Zonser Altstadt versuchen Detektive in der Zonser Altstadt auf die Spur einer Schmugglerbande zu kommen.</w:t>
            </w:r>
          </w:p>
        </w:tc>
      </w:tr>
      <w:tr w:rsidR="005959A1" w:rsidRPr="00B66F9A" w:rsidTr="002637DF">
        <w:tc>
          <w:tcPr>
            <w:tcW w:w="2263" w:type="dxa"/>
          </w:tcPr>
          <w:p w:rsidR="005959A1" w:rsidRPr="00DE158D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DE158D">
              <w:rPr>
                <w:b/>
                <w:bCs/>
                <w:sz w:val="28"/>
                <w:szCs w:val="28"/>
                <w:lang w:val="de-DE"/>
              </w:rPr>
              <w:t>Dienstag</w:t>
            </w:r>
          </w:p>
          <w:p w:rsidR="005959A1" w:rsidRPr="00DE158D" w:rsidRDefault="005959A1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07.07.</w:t>
            </w:r>
            <w:r w:rsidRPr="00DE158D">
              <w:rPr>
                <w:sz w:val="24"/>
                <w:szCs w:val="24"/>
                <w:lang w:val="de-DE"/>
              </w:rPr>
              <w:t>2020</w:t>
            </w:r>
          </w:p>
          <w:p w:rsidR="005959A1" w:rsidRPr="00DE158D" w:rsidRDefault="005959A1" w:rsidP="00BB631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14.30</w:t>
            </w:r>
            <w:r w:rsidRPr="00DE158D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>16.30</w:t>
            </w:r>
            <w:r w:rsidRPr="00DE158D">
              <w:rPr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7133" w:type="dxa"/>
          </w:tcPr>
          <w:p w:rsidR="005959A1" w:rsidRDefault="005959A1" w:rsidP="005E58C6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KREATIV-WERKSTATT</w:t>
            </w:r>
          </w:p>
          <w:p w:rsidR="005959A1" w:rsidRPr="005E58C6" w:rsidRDefault="005959A1" w:rsidP="005E58C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 unterschiedlichen Batik-Farben gestalten wir kreative Stoffbeutel.</w:t>
            </w:r>
          </w:p>
        </w:tc>
      </w:tr>
      <w:tr w:rsidR="005959A1" w:rsidRPr="00B66F9A" w:rsidTr="002637DF">
        <w:tc>
          <w:tcPr>
            <w:tcW w:w="2263" w:type="dxa"/>
          </w:tcPr>
          <w:p w:rsidR="005959A1" w:rsidRPr="00DE158D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DE158D">
              <w:rPr>
                <w:b/>
                <w:bCs/>
                <w:sz w:val="28"/>
                <w:szCs w:val="28"/>
                <w:lang w:val="de-DE"/>
              </w:rPr>
              <w:t>Mittwoch</w:t>
            </w:r>
          </w:p>
          <w:p w:rsidR="005959A1" w:rsidRPr="00DE158D" w:rsidRDefault="005959A1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DE158D">
              <w:rPr>
                <w:sz w:val="24"/>
                <w:szCs w:val="24"/>
                <w:lang w:val="de-DE"/>
              </w:rPr>
              <w:t>0</w:t>
            </w:r>
            <w:r>
              <w:rPr>
                <w:sz w:val="24"/>
                <w:szCs w:val="24"/>
                <w:lang w:val="de-DE"/>
              </w:rPr>
              <w:t>8</w:t>
            </w:r>
            <w:r w:rsidRPr="00DE158D">
              <w:rPr>
                <w:sz w:val="24"/>
                <w:szCs w:val="24"/>
                <w:lang w:val="de-DE"/>
              </w:rPr>
              <w:t>.07.2020</w:t>
            </w:r>
          </w:p>
          <w:p w:rsidR="005959A1" w:rsidRPr="00DE158D" w:rsidRDefault="005959A1" w:rsidP="00BB631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14.30</w:t>
            </w:r>
            <w:r w:rsidRPr="00DE158D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>17.00</w:t>
            </w:r>
            <w:r w:rsidRPr="00DE158D">
              <w:rPr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7133" w:type="dxa"/>
          </w:tcPr>
          <w:p w:rsidR="005959A1" w:rsidRDefault="005959A1" w:rsidP="005E58C6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PETANQUE-TURNIER</w:t>
            </w:r>
          </w:p>
          <w:p w:rsidR="005959A1" w:rsidRPr="005E58C6" w:rsidRDefault="005959A1" w:rsidP="00AB72B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In Teams treten wir gegeneinander zu der in Frankreich beliebten Kugelsportart an.</w:t>
            </w:r>
          </w:p>
        </w:tc>
      </w:tr>
      <w:tr w:rsidR="005959A1" w:rsidRPr="00771834" w:rsidTr="002637DF">
        <w:tc>
          <w:tcPr>
            <w:tcW w:w="2263" w:type="dxa"/>
          </w:tcPr>
          <w:p w:rsidR="005959A1" w:rsidRPr="00DE158D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DE158D">
              <w:rPr>
                <w:b/>
                <w:bCs/>
                <w:sz w:val="28"/>
                <w:szCs w:val="28"/>
                <w:lang w:val="de-DE"/>
              </w:rPr>
              <w:t>Donnerstag</w:t>
            </w:r>
          </w:p>
          <w:p w:rsidR="005959A1" w:rsidRPr="00DE158D" w:rsidRDefault="005959A1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DE158D">
              <w:rPr>
                <w:sz w:val="24"/>
                <w:szCs w:val="24"/>
                <w:lang w:val="de-DE"/>
              </w:rPr>
              <w:t>0</w:t>
            </w:r>
            <w:r>
              <w:rPr>
                <w:sz w:val="24"/>
                <w:szCs w:val="24"/>
                <w:lang w:val="de-DE"/>
              </w:rPr>
              <w:t>9</w:t>
            </w:r>
            <w:r w:rsidRPr="00DE158D">
              <w:rPr>
                <w:sz w:val="24"/>
                <w:szCs w:val="24"/>
                <w:lang w:val="de-DE"/>
              </w:rPr>
              <w:t>.07.2020</w:t>
            </w:r>
          </w:p>
          <w:p w:rsidR="005959A1" w:rsidRPr="00DE158D" w:rsidRDefault="005959A1" w:rsidP="00BB631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14.30 </w:t>
            </w:r>
            <w:r w:rsidRPr="00DE158D">
              <w:rPr>
                <w:sz w:val="24"/>
                <w:szCs w:val="24"/>
                <w:lang w:val="de-DE"/>
              </w:rPr>
              <w:t xml:space="preserve">bis </w:t>
            </w:r>
            <w:r>
              <w:rPr>
                <w:sz w:val="24"/>
                <w:szCs w:val="24"/>
                <w:lang w:val="de-DE"/>
              </w:rPr>
              <w:t>17.00 U</w:t>
            </w:r>
            <w:r w:rsidRPr="00DE158D">
              <w:rPr>
                <w:sz w:val="24"/>
                <w:szCs w:val="24"/>
                <w:lang w:val="de-DE"/>
              </w:rPr>
              <w:t>hr</w:t>
            </w:r>
          </w:p>
        </w:tc>
        <w:tc>
          <w:tcPr>
            <w:tcW w:w="7133" w:type="dxa"/>
          </w:tcPr>
          <w:p w:rsidR="005959A1" w:rsidRDefault="005959A1" w:rsidP="00DE635C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AUSFLUG IN DIE ZONSER HEIDE</w:t>
            </w:r>
          </w:p>
          <w:p w:rsidR="005959A1" w:rsidRPr="00AA2396" w:rsidRDefault="005959A1" w:rsidP="00B3504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 den Fahrrädern geht es in die Zonser Heide zu Spiel und Sport auf dem riesigen Spielgelände. Elterliche  Einverständniserklärung, verkehrssicheres Fahrrad und Fahrradhelm erforderlich.</w:t>
            </w:r>
          </w:p>
        </w:tc>
      </w:tr>
      <w:tr w:rsidR="005959A1" w:rsidRPr="00B66F9A" w:rsidTr="002637DF">
        <w:tc>
          <w:tcPr>
            <w:tcW w:w="2263" w:type="dxa"/>
          </w:tcPr>
          <w:p w:rsidR="005959A1" w:rsidRPr="00DE158D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DE158D">
              <w:rPr>
                <w:b/>
                <w:bCs/>
                <w:sz w:val="28"/>
                <w:szCs w:val="28"/>
                <w:lang w:val="de-DE"/>
              </w:rPr>
              <w:t>Freitag</w:t>
            </w:r>
          </w:p>
          <w:p w:rsidR="005959A1" w:rsidRPr="00DE158D" w:rsidRDefault="005959A1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  <w:r w:rsidRPr="00DE158D">
              <w:rPr>
                <w:sz w:val="24"/>
                <w:szCs w:val="24"/>
                <w:lang w:val="de-DE"/>
              </w:rPr>
              <w:t>.07.2020</w:t>
            </w:r>
          </w:p>
          <w:p w:rsidR="005959A1" w:rsidRPr="00DE158D" w:rsidRDefault="005959A1" w:rsidP="00BB631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14.00 </w:t>
            </w:r>
            <w:r w:rsidRPr="00DE158D">
              <w:rPr>
                <w:sz w:val="24"/>
                <w:szCs w:val="24"/>
                <w:lang w:val="de-DE"/>
              </w:rPr>
              <w:t xml:space="preserve">bis </w:t>
            </w:r>
            <w:r>
              <w:rPr>
                <w:sz w:val="24"/>
                <w:szCs w:val="24"/>
                <w:lang w:val="de-DE"/>
              </w:rPr>
              <w:t>16.30</w:t>
            </w:r>
            <w:r w:rsidRPr="00DE158D">
              <w:rPr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7133" w:type="dxa"/>
          </w:tcPr>
          <w:p w:rsidR="005959A1" w:rsidRDefault="005959A1" w:rsidP="00B92598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 w:rsidRPr="00B92598">
              <w:rPr>
                <w:b/>
                <w:sz w:val="28"/>
                <w:szCs w:val="28"/>
                <w:lang w:val="de-DE"/>
              </w:rPr>
              <w:t>BOGENSCHIE</w:t>
            </w:r>
            <w:r>
              <w:rPr>
                <w:b/>
                <w:sz w:val="28"/>
                <w:szCs w:val="28"/>
                <w:lang w:val="de-DE"/>
              </w:rPr>
              <w:t>ß</w:t>
            </w:r>
            <w:r w:rsidRPr="00B92598">
              <w:rPr>
                <w:b/>
                <w:sz w:val="28"/>
                <w:szCs w:val="28"/>
                <w:lang w:val="de-DE"/>
              </w:rPr>
              <w:t>EN</w:t>
            </w:r>
          </w:p>
          <w:p w:rsidR="005959A1" w:rsidRPr="00B92598" w:rsidRDefault="005959A1" w:rsidP="00EC734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Unter Anleitung lernen wir die Kunst des Bogenschießens kennen.</w:t>
            </w:r>
          </w:p>
        </w:tc>
      </w:tr>
    </w:tbl>
    <w:p w:rsidR="005959A1" w:rsidRPr="009A6438" w:rsidRDefault="005959A1" w:rsidP="00C37D2B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  <w:r w:rsidRPr="009A6438">
        <w:rPr>
          <w:b/>
          <w:bCs/>
          <w:sz w:val="28"/>
          <w:szCs w:val="28"/>
          <w:u w:val="single"/>
          <w:lang w:val="de-DE"/>
        </w:rPr>
        <w:t>3.Woche: 13.07.2020-17.07.2020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7133"/>
      </w:tblGrid>
      <w:tr w:rsidR="005959A1" w:rsidRPr="00B66F9A" w:rsidTr="002637DF">
        <w:tc>
          <w:tcPr>
            <w:tcW w:w="2263" w:type="dxa"/>
          </w:tcPr>
          <w:p w:rsidR="005959A1" w:rsidRPr="0012394F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2394F">
              <w:rPr>
                <w:b/>
                <w:bCs/>
                <w:sz w:val="28"/>
                <w:szCs w:val="28"/>
                <w:lang w:val="de-DE"/>
              </w:rPr>
              <w:t xml:space="preserve">Montag </w:t>
            </w:r>
          </w:p>
          <w:p w:rsidR="005959A1" w:rsidRPr="0012394F" w:rsidRDefault="005959A1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13.07</w:t>
            </w:r>
            <w:r w:rsidRPr="0012394F">
              <w:rPr>
                <w:sz w:val="24"/>
                <w:szCs w:val="24"/>
                <w:lang w:val="de-DE"/>
              </w:rPr>
              <w:t>.2020</w:t>
            </w:r>
          </w:p>
          <w:p w:rsidR="005959A1" w:rsidRPr="0012394F" w:rsidRDefault="005959A1" w:rsidP="002637DF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15.00</w:t>
            </w:r>
            <w:r w:rsidRPr="0012394F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>17.00</w:t>
            </w:r>
            <w:r w:rsidRPr="0012394F">
              <w:rPr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7133" w:type="dxa"/>
          </w:tcPr>
          <w:p w:rsidR="005959A1" w:rsidRDefault="005959A1" w:rsidP="002637DF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KREATIVES AUS HOLZ</w:t>
            </w:r>
          </w:p>
          <w:p w:rsidR="005959A1" w:rsidRPr="0012394F" w:rsidRDefault="005959A1" w:rsidP="00286AE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 Lackfarben bemalen wir Schlüsselanhänger aus Holz.</w:t>
            </w:r>
          </w:p>
        </w:tc>
      </w:tr>
      <w:tr w:rsidR="005959A1" w:rsidRPr="008C79F9" w:rsidTr="002637DF">
        <w:tc>
          <w:tcPr>
            <w:tcW w:w="2263" w:type="dxa"/>
          </w:tcPr>
          <w:p w:rsidR="005959A1" w:rsidRPr="0012394F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2394F">
              <w:rPr>
                <w:b/>
                <w:bCs/>
                <w:sz w:val="28"/>
                <w:szCs w:val="28"/>
                <w:lang w:val="de-DE"/>
              </w:rPr>
              <w:t>Dienstag</w:t>
            </w:r>
          </w:p>
          <w:p w:rsidR="005959A1" w:rsidRPr="0012394F" w:rsidRDefault="005959A1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14.07</w:t>
            </w:r>
            <w:r w:rsidRPr="0012394F">
              <w:rPr>
                <w:sz w:val="24"/>
                <w:szCs w:val="24"/>
                <w:lang w:val="de-DE"/>
              </w:rPr>
              <w:t>.2020</w:t>
            </w:r>
          </w:p>
          <w:p w:rsidR="005959A1" w:rsidRPr="0012394F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14.00 </w:t>
            </w:r>
            <w:r w:rsidRPr="0012394F">
              <w:rPr>
                <w:sz w:val="24"/>
                <w:szCs w:val="24"/>
                <w:lang w:val="de-DE"/>
              </w:rPr>
              <w:t xml:space="preserve">bis </w:t>
            </w:r>
            <w:r>
              <w:rPr>
                <w:sz w:val="24"/>
                <w:szCs w:val="24"/>
                <w:lang w:val="de-DE"/>
              </w:rPr>
              <w:t>18.00 Uhr</w:t>
            </w:r>
          </w:p>
        </w:tc>
        <w:tc>
          <w:tcPr>
            <w:tcW w:w="7133" w:type="dxa"/>
          </w:tcPr>
          <w:p w:rsidR="005959A1" w:rsidRDefault="005959A1" w:rsidP="002637DF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 w:rsidRPr="006A6DE7">
              <w:rPr>
                <w:b/>
                <w:sz w:val="28"/>
                <w:szCs w:val="28"/>
                <w:lang w:val="de-DE"/>
              </w:rPr>
              <w:t>FAHRRADTOUR ZUM SCHLOSS BENRATH</w:t>
            </w:r>
          </w:p>
          <w:p w:rsidR="005959A1" w:rsidRPr="006A6DE7" w:rsidRDefault="005959A1" w:rsidP="00B3504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 Fahrrad und Rheinfähre fahren wir  zum Schlosspark in Düsseldorf-Benrath. Elterliche Einverständniserklärung, verkehrssicheres Fahrrad und Fahrradhelm erforderlich.</w:t>
            </w:r>
          </w:p>
        </w:tc>
      </w:tr>
      <w:tr w:rsidR="005959A1" w:rsidRPr="00B66F9A" w:rsidTr="002637DF">
        <w:tc>
          <w:tcPr>
            <w:tcW w:w="2263" w:type="dxa"/>
          </w:tcPr>
          <w:p w:rsidR="005959A1" w:rsidRPr="0012394F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2394F">
              <w:rPr>
                <w:b/>
                <w:bCs/>
                <w:sz w:val="28"/>
                <w:szCs w:val="28"/>
                <w:lang w:val="de-DE"/>
              </w:rPr>
              <w:t>Mittwoch</w:t>
            </w:r>
          </w:p>
          <w:p w:rsidR="005959A1" w:rsidRPr="0012394F" w:rsidRDefault="005959A1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15.07.</w:t>
            </w:r>
            <w:r w:rsidRPr="0012394F">
              <w:rPr>
                <w:sz w:val="24"/>
                <w:szCs w:val="24"/>
                <w:lang w:val="de-DE"/>
              </w:rPr>
              <w:t>2020</w:t>
            </w:r>
          </w:p>
          <w:p w:rsidR="005959A1" w:rsidRPr="0012394F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15.00 </w:t>
            </w:r>
            <w:r w:rsidRPr="0012394F">
              <w:rPr>
                <w:sz w:val="24"/>
                <w:szCs w:val="24"/>
                <w:lang w:val="de-DE"/>
              </w:rPr>
              <w:t xml:space="preserve">bis </w:t>
            </w:r>
            <w:r>
              <w:rPr>
                <w:sz w:val="24"/>
                <w:szCs w:val="24"/>
                <w:lang w:val="de-DE"/>
              </w:rPr>
              <w:t xml:space="preserve">17.00 </w:t>
            </w:r>
            <w:r w:rsidRPr="0012394F">
              <w:rPr>
                <w:sz w:val="24"/>
                <w:szCs w:val="24"/>
                <w:lang w:val="de-DE"/>
              </w:rPr>
              <w:t>Uhr</w:t>
            </w:r>
          </w:p>
        </w:tc>
        <w:tc>
          <w:tcPr>
            <w:tcW w:w="7133" w:type="dxa"/>
          </w:tcPr>
          <w:p w:rsidR="005959A1" w:rsidRDefault="005959A1" w:rsidP="001E702D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VIDEOCLIPS SELBSTGEDREHT</w:t>
            </w:r>
          </w:p>
          <w:p w:rsidR="005959A1" w:rsidRPr="001E702D" w:rsidRDefault="005959A1" w:rsidP="001E702D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 der Videokamera drehen wir kurze Videofilme und schauen sie uns danach auf der Großleinwand an.</w:t>
            </w:r>
          </w:p>
        </w:tc>
      </w:tr>
      <w:tr w:rsidR="005959A1" w:rsidRPr="00B66F9A" w:rsidTr="002637DF">
        <w:tc>
          <w:tcPr>
            <w:tcW w:w="2263" w:type="dxa"/>
          </w:tcPr>
          <w:p w:rsidR="005959A1" w:rsidRPr="0012394F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2394F">
              <w:rPr>
                <w:b/>
                <w:bCs/>
                <w:sz w:val="28"/>
                <w:szCs w:val="28"/>
                <w:lang w:val="de-DE"/>
              </w:rPr>
              <w:t>Donnerstag</w:t>
            </w:r>
          </w:p>
          <w:p w:rsidR="005959A1" w:rsidRPr="0012394F" w:rsidRDefault="005959A1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16.07.2020</w:t>
            </w:r>
          </w:p>
          <w:p w:rsidR="005959A1" w:rsidRPr="0012394F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15.00</w:t>
            </w:r>
            <w:r w:rsidRPr="0012394F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>17.00 Uhr</w:t>
            </w:r>
          </w:p>
        </w:tc>
        <w:tc>
          <w:tcPr>
            <w:tcW w:w="7133" w:type="dxa"/>
          </w:tcPr>
          <w:p w:rsidR="005959A1" w:rsidRDefault="005959A1" w:rsidP="001E702D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SPORTAKTIONSTAG</w:t>
            </w:r>
          </w:p>
          <w:p w:rsidR="005959A1" w:rsidRPr="001E702D" w:rsidRDefault="005959A1" w:rsidP="00F40C98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Auf dem Außengelände probieren wir verschiedene Sportarten aus, dabei ist jede Menge Spaß angesagt. </w:t>
            </w:r>
          </w:p>
        </w:tc>
      </w:tr>
      <w:tr w:rsidR="005959A1" w:rsidRPr="00B66F9A" w:rsidTr="002637DF">
        <w:tc>
          <w:tcPr>
            <w:tcW w:w="2263" w:type="dxa"/>
          </w:tcPr>
          <w:p w:rsidR="005959A1" w:rsidRPr="0012394F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2394F">
              <w:rPr>
                <w:b/>
                <w:bCs/>
                <w:sz w:val="28"/>
                <w:szCs w:val="28"/>
                <w:lang w:val="de-DE"/>
              </w:rPr>
              <w:t>Freitag</w:t>
            </w:r>
          </w:p>
          <w:p w:rsidR="005959A1" w:rsidRPr="0012394F" w:rsidRDefault="005959A1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17.07.2020</w:t>
            </w:r>
          </w:p>
          <w:p w:rsidR="005959A1" w:rsidRPr="0012394F" w:rsidRDefault="005959A1" w:rsidP="005A1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14.00 </w:t>
            </w:r>
            <w:r w:rsidRPr="0012394F">
              <w:rPr>
                <w:sz w:val="24"/>
                <w:szCs w:val="24"/>
                <w:lang w:val="de-DE"/>
              </w:rPr>
              <w:t xml:space="preserve">bis </w:t>
            </w:r>
            <w:r>
              <w:rPr>
                <w:sz w:val="24"/>
                <w:szCs w:val="24"/>
                <w:lang w:val="de-DE"/>
              </w:rPr>
              <w:t xml:space="preserve">16.00 </w:t>
            </w:r>
            <w:r w:rsidRPr="0012394F">
              <w:rPr>
                <w:sz w:val="24"/>
                <w:szCs w:val="24"/>
                <w:lang w:val="de-DE"/>
              </w:rPr>
              <w:t>Uhr</w:t>
            </w:r>
          </w:p>
        </w:tc>
        <w:tc>
          <w:tcPr>
            <w:tcW w:w="7133" w:type="dxa"/>
          </w:tcPr>
          <w:p w:rsidR="005959A1" w:rsidRDefault="005959A1" w:rsidP="00DE0F22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NEUE SPIELIDEEN</w:t>
            </w:r>
          </w:p>
          <w:p w:rsidR="005959A1" w:rsidRPr="00DE0F22" w:rsidRDefault="005959A1" w:rsidP="006D41B5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Gemeinsam lernen wir neue Spiele ohne Sieger kennen. </w:t>
            </w:r>
          </w:p>
        </w:tc>
      </w:tr>
    </w:tbl>
    <w:p w:rsidR="005959A1" w:rsidRDefault="005959A1" w:rsidP="005D1D67">
      <w:pPr>
        <w:spacing w:after="0"/>
        <w:jc w:val="center"/>
        <w:rPr>
          <w:b/>
          <w:bCs/>
          <w:sz w:val="28"/>
          <w:szCs w:val="28"/>
          <w:lang w:val="de-DE"/>
        </w:rPr>
      </w:pPr>
    </w:p>
    <w:p w:rsidR="005959A1" w:rsidRDefault="005959A1" w:rsidP="005D1D67">
      <w:pPr>
        <w:spacing w:after="0"/>
        <w:jc w:val="center"/>
        <w:rPr>
          <w:b/>
          <w:bCs/>
          <w:sz w:val="28"/>
          <w:szCs w:val="28"/>
          <w:lang w:val="de-DE"/>
        </w:rPr>
      </w:pPr>
      <w:r w:rsidRPr="00AA6585">
        <w:rPr>
          <w:noProof/>
          <w:lang w:val="de-DE" w:eastAsia="de-DE"/>
        </w:rPr>
        <w:pict>
          <v:shape id="Bild 13" o:spid="_x0000_i1026" type="#_x0000_t75" alt="Ferien | LosTrommlos" style="width:273.75pt;height:74.25pt;visibility:visible">
            <v:imagedata r:id="rId6" o:title=""/>
          </v:shape>
        </w:pict>
      </w:r>
    </w:p>
    <w:p w:rsidR="005959A1" w:rsidRDefault="005959A1" w:rsidP="005D1D67">
      <w:pPr>
        <w:spacing w:after="0"/>
        <w:jc w:val="center"/>
        <w:rPr>
          <w:b/>
          <w:bCs/>
          <w:sz w:val="28"/>
          <w:szCs w:val="28"/>
          <w:lang w:val="de-DE"/>
        </w:rPr>
      </w:pPr>
    </w:p>
    <w:p w:rsidR="005959A1" w:rsidRDefault="005959A1" w:rsidP="005D1D67">
      <w:pPr>
        <w:spacing w:after="0"/>
        <w:jc w:val="center"/>
        <w:rPr>
          <w:b/>
          <w:bCs/>
          <w:sz w:val="28"/>
          <w:szCs w:val="28"/>
          <w:lang w:val="de-DE"/>
        </w:rPr>
      </w:pPr>
    </w:p>
    <w:p w:rsidR="005959A1" w:rsidRPr="009A6438" w:rsidRDefault="005959A1" w:rsidP="00EF74AF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  <w:r w:rsidRPr="009A6438">
        <w:rPr>
          <w:b/>
          <w:bCs/>
          <w:sz w:val="28"/>
          <w:szCs w:val="28"/>
          <w:u w:val="single"/>
          <w:lang w:val="de-DE"/>
        </w:rPr>
        <w:t>4.Woche:20.07.2020-24.07.2020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7133"/>
      </w:tblGrid>
      <w:tr w:rsidR="005959A1" w:rsidRPr="00B66F9A" w:rsidTr="002637DF">
        <w:tc>
          <w:tcPr>
            <w:tcW w:w="2263" w:type="dxa"/>
          </w:tcPr>
          <w:p w:rsidR="005959A1" w:rsidRPr="0012394F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2394F">
              <w:rPr>
                <w:b/>
                <w:bCs/>
                <w:sz w:val="28"/>
                <w:szCs w:val="28"/>
                <w:lang w:val="de-DE"/>
              </w:rPr>
              <w:t xml:space="preserve">Montag </w:t>
            </w:r>
          </w:p>
          <w:p w:rsidR="005959A1" w:rsidRPr="0012394F" w:rsidRDefault="005959A1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12394F">
              <w:rPr>
                <w:sz w:val="24"/>
                <w:szCs w:val="24"/>
                <w:lang w:val="de-DE"/>
              </w:rPr>
              <w:t>2</w:t>
            </w:r>
            <w:r>
              <w:rPr>
                <w:sz w:val="24"/>
                <w:szCs w:val="24"/>
                <w:lang w:val="de-DE"/>
              </w:rPr>
              <w:t>0</w:t>
            </w:r>
            <w:r w:rsidRPr="0012394F">
              <w:rPr>
                <w:sz w:val="24"/>
                <w:szCs w:val="24"/>
                <w:lang w:val="de-DE"/>
              </w:rPr>
              <w:t>.0</w:t>
            </w:r>
            <w:r>
              <w:rPr>
                <w:sz w:val="24"/>
                <w:szCs w:val="24"/>
                <w:lang w:val="de-DE"/>
              </w:rPr>
              <w:t>7</w:t>
            </w:r>
            <w:r w:rsidRPr="0012394F">
              <w:rPr>
                <w:sz w:val="24"/>
                <w:szCs w:val="24"/>
                <w:lang w:val="de-DE"/>
              </w:rPr>
              <w:t>.2020</w:t>
            </w:r>
          </w:p>
          <w:p w:rsidR="005959A1" w:rsidRPr="0012394F" w:rsidRDefault="005959A1" w:rsidP="002751AE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14.30</w:t>
            </w:r>
            <w:r w:rsidRPr="0012394F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 xml:space="preserve">16.30 </w:t>
            </w:r>
            <w:r w:rsidRPr="0012394F">
              <w:rPr>
                <w:sz w:val="24"/>
                <w:szCs w:val="24"/>
                <w:lang w:val="de-DE"/>
              </w:rPr>
              <w:t>Uhr</w:t>
            </w:r>
          </w:p>
        </w:tc>
        <w:tc>
          <w:tcPr>
            <w:tcW w:w="7133" w:type="dxa"/>
          </w:tcPr>
          <w:p w:rsidR="005959A1" w:rsidRPr="00771834" w:rsidRDefault="005959A1" w:rsidP="002637DF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ACTIONPAINTING</w:t>
            </w:r>
          </w:p>
          <w:p w:rsidR="005959A1" w:rsidRPr="0012394F" w:rsidRDefault="005959A1" w:rsidP="002751A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Wir entwickeln mit Sprühtechnik und Wasserfarben Bilder und gestalten daraus ein Riesenplakat.</w:t>
            </w:r>
          </w:p>
        </w:tc>
      </w:tr>
      <w:tr w:rsidR="005959A1" w:rsidRPr="00B66F9A" w:rsidTr="002637DF">
        <w:tc>
          <w:tcPr>
            <w:tcW w:w="2263" w:type="dxa"/>
          </w:tcPr>
          <w:p w:rsidR="005959A1" w:rsidRPr="0012394F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2394F">
              <w:rPr>
                <w:b/>
                <w:bCs/>
                <w:sz w:val="28"/>
                <w:szCs w:val="28"/>
                <w:lang w:val="de-DE"/>
              </w:rPr>
              <w:t>Dienstag</w:t>
            </w:r>
          </w:p>
          <w:p w:rsidR="005959A1" w:rsidRPr="0012394F" w:rsidRDefault="005959A1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21.07</w:t>
            </w:r>
            <w:r w:rsidRPr="0012394F">
              <w:rPr>
                <w:sz w:val="24"/>
                <w:szCs w:val="24"/>
                <w:lang w:val="de-DE"/>
              </w:rPr>
              <w:t>.2020</w:t>
            </w:r>
          </w:p>
          <w:p w:rsidR="005959A1" w:rsidRPr="0012394F" w:rsidRDefault="005959A1" w:rsidP="00E916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14.30</w:t>
            </w:r>
            <w:r w:rsidRPr="0012394F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>16.30</w:t>
            </w:r>
            <w:r w:rsidRPr="0012394F">
              <w:rPr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7133" w:type="dxa"/>
          </w:tcPr>
          <w:p w:rsidR="005959A1" w:rsidRDefault="005959A1" w:rsidP="00771834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 w:rsidRPr="00771834">
              <w:rPr>
                <w:b/>
                <w:sz w:val="28"/>
                <w:szCs w:val="28"/>
                <w:lang w:val="de-DE"/>
              </w:rPr>
              <w:t>FOTO-WERKSTATT</w:t>
            </w:r>
          </w:p>
          <w:p w:rsidR="005959A1" w:rsidRPr="002751AE" w:rsidRDefault="005959A1" w:rsidP="007718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 Handy und Digitalkamera schießen wir Fotos und schauen uns diese im Anschluss auf Großleinwand an.</w:t>
            </w:r>
          </w:p>
        </w:tc>
      </w:tr>
      <w:tr w:rsidR="005959A1" w:rsidRPr="00B66F9A" w:rsidTr="002637DF">
        <w:tc>
          <w:tcPr>
            <w:tcW w:w="2263" w:type="dxa"/>
          </w:tcPr>
          <w:p w:rsidR="005959A1" w:rsidRPr="0012394F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2394F">
              <w:rPr>
                <w:b/>
                <w:bCs/>
                <w:sz w:val="28"/>
                <w:szCs w:val="28"/>
                <w:lang w:val="de-DE"/>
              </w:rPr>
              <w:t>Mittwoch</w:t>
            </w:r>
          </w:p>
          <w:p w:rsidR="005959A1" w:rsidRPr="0012394F" w:rsidRDefault="005959A1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22.07</w:t>
            </w:r>
            <w:r w:rsidRPr="0012394F">
              <w:rPr>
                <w:sz w:val="24"/>
                <w:szCs w:val="24"/>
                <w:lang w:val="de-DE"/>
              </w:rPr>
              <w:t>.2020</w:t>
            </w:r>
          </w:p>
          <w:p w:rsidR="005959A1" w:rsidRPr="0012394F" w:rsidRDefault="005959A1" w:rsidP="003854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14.30</w:t>
            </w:r>
            <w:r w:rsidRPr="0012394F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>17.00</w:t>
            </w:r>
            <w:r w:rsidRPr="0012394F">
              <w:rPr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7133" w:type="dxa"/>
          </w:tcPr>
          <w:p w:rsidR="005959A1" w:rsidRDefault="005959A1" w:rsidP="001D2F98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RALLYE RUND UM DAS JUGENDZENTRUM</w:t>
            </w:r>
          </w:p>
          <w:p w:rsidR="005959A1" w:rsidRPr="00173096" w:rsidRDefault="005959A1" w:rsidP="001D2F98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In Kleingruppen löst ihr knifflige Aufgaben rund um das Jugendzentrum.</w:t>
            </w:r>
          </w:p>
        </w:tc>
      </w:tr>
      <w:tr w:rsidR="005959A1" w:rsidRPr="00B66F9A" w:rsidTr="002637DF">
        <w:tc>
          <w:tcPr>
            <w:tcW w:w="2263" w:type="dxa"/>
          </w:tcPr>
          <w:p w:rsidR="005959A1" w:rsidRPr="0012394F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2394F">
              <w:rPr>
                <w:b/>
                <w:bCs/>
                <w:sz w:val="28"/>
                <w:szCs w:val="28"/>
                <w:lang w:val="de-DE"/>
              </w:rPr>
              <w:t>Donnerstag</w:t>
            </w:r>
          </w:p>
          <w:p w:rsidR="005959A1" w:rsidRPr="0012394F" w:rsidRDefault="005959A1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23.07</w:t>
            </w:r>
            <w:r w:rsidRPr="0012394F">
              <w:rPr>
                <w:sz w:val="24"/>
                <w:szCs w:val="24"/>
                <w:lang w:val="de-DE"/>
              </w:rPr>
              <w:t>.2020</w:t>
            </w:r>
          </w:p>
          <w:p w:rsidR="005959A1" w:rsidRPr="0012394F" w:rsidRDefault="005959A1" w:rsidP="003854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14.30 </w:t>
            </w:r>
            <w:r w:rsidRPr="0012394F">
              <w:rPr>
                <w:sz w:val="24"/>
                <w:szCs w:val="24"/>
                <w:lang w:val="de-DE"/>
              </w:rPr>
              <w:t xml:space="preserve">bis </w:t>
            </w:r>
            <w:r>
              <w:rPr>
                <w:sz w:val="24"/>
                <w:szCs w:val="24"/>
                <w:lang w:val="de-DE"/>
              </w:rPr>
              <w:t>16.30</w:t>
            </w:r>
            <w:r w:rsidRPr="0012394F">
              <w:rPr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7133" w:type="dxa"/>
          </w:tcPr>
          <w:p w:rsidR="005959A1" w:rsidRDefault="005959A1" w:rsidP="00423311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KREATIV-WORKSHOP</w:t>
            </w:r>
          </w:p>
          <w:p w:rsidR="005959A1" w:rsidRPr="00173096" w:rsidRDefault="005959A1" w:rsidP="0042331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Wir gestalten unter Anleitung Windlichter.</w:t>
            </w:r>
          </w:p>
        </w:tc>
      </w:tr>
      <w:tr w:rsidR="005959A1" w:rsidRPr="00B66F9A" w:rsidTr="002637DF">
        <w:tc>
          <w:tcPr>
            <w:tcW w:w="2263" w:type="dxa"/>
          </w:tcPr>
          <w:p w:rsidR="005959A1" w:rsidRPr="0012394F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2394F">
              <w:rPr>
                <w:b/>
                <w:bCs/>
                <w:sz w:val="28"/>
                <w:szCs w:val="28"/>
                <w:lang w:val="de-DE"/>
              </w:rPr>
              <w:t>Freitag</w:t>
            </w:r>
          </w:p>
          <w:p w:rsidR="005959A1" w:rsidRPr="0012394F" w:rsidRDefault="005959A1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24.07</w:t>
            </w:r>
            <w:r w:rsidRPr="0012394F">
              <w:rPr>
                <w:sz w:val="24"/>
                <w:szCs w:val="24"/>
                <w:lang w:val="de-DE"/>
              </w:rPr>
              <w:t>.2020</w:t>
            </w:r>
          </w:p>
          <w:p w:rsidR="005959A1" w:rsidRPr="0012394F" w:rsidRDefault="005959A1" w:rsidP="003854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14.30</w:t>
            </w:r>
            <w:r w:rsidRPr="0012394F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>16.30</w:t>
            </w:r>
            <w:r w:rsidRPr="0012394F">
              <w:rPr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7133" w:type="dxa"/>
          </w:tcPr>
          <w:p w:rsidR="005959A1" w:rsidRDefault="005959A1" w:rsidP="00771834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STREETBALLTURNIER</w:t>
            </w:r>
          </w:p>
          <w:p w:rsidR="005959A1" w:rsidRPr="00173096" w:rsidRDefault="005959A1" w:rsidP="0077183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Auf dem Hofgelände veranstalten wir ein Streetballturnier.</w:t>
            </w:r>
          </w:p>
          <w:p w:rsidR="005959A1" w:rsidRPr="00771834" w:rsidRDefault="005959A1" w:rsidP="00771834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</w:p>
        </w:tc>
      </w:tr>
    </w:tbl>
    <w:p w:rsidR="005959A1" w:rsidRPr="005D1D67" w:rsidRDefault="005959A1" w:rsidP="00EF74AF">
      <w:pPr>
        <w:spacing w:after="0"/>
        <w:jc w:val="center"/>
        <w:rPr>
          <w:b/>
          <w:bCs/>
          <w:sz w:val="28"/>
          <w:szCs w:val="28"/>
          <w:lang w:val="de-DE"/>
        </w:rPr>
      </w:pPr>
    </w:p>
    <w:p w:rsidR="005959A1" w:rsidRPr="009A6438" w:rsidRDefault="005959A1" w:rsidP="00994004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  <w:r w:rsidRPr="009A6438">
        <w:rPr>
          <w:b/>
          <w:bCs/>
          <w:sz w:val="28"/>
          <w:szCs w:val="28"/>
          <w:u w:val="single"/>
          <w:lang w:val="de-DE"/>
        </w:rPr>
        <w:t>5. Woche:</w:t>
      </w:r>
      <w:r>
        <w:rPr>
          <w:b/>
          <w:bCs/>
          <w:sz w:val="28"/>
          <w:szCs w:val="28"/>
          <w:u w:val="single"/>
          <w:lang w:val="de-DE"/>
        </w:rPr>
        <w:t xml:space="preserve"> 27.</w:t>
      </w:r>
      <w:r w:rsidRPr="009A6438">
        <w:rPr>
          <w:b/>
          <w:bCs/>
          <w:sz w:val="28"/>
          <w:szCs w:val="28"/>
          <w:u w:val="single"/>
          <w:lang w:val="de-DE"/>
        </w:rPr>
        <w:t>07.2020-31.07.2020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7133"/>
      </w:tblGrid>
      <w:tr w:rsidR="005959A1" w:rsidRPr="00771834" w:rsidTr="002637DF">
        <w:tc>
          <w:tcPr>
            <w:tcW w:w="2263" w:type="dxa"/>
          </w:tcPr>
          <w:p w:rsidR="005959A1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Montag</w:t>
            </w:r>
          </w:p>
          <w:p w:rsidR="005959A1" w:rsidRPr="0012394F" w:rsidRDefault="005959A1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12394F">
              <w:rPr>
                <w:sz w:val="24"/>
                <w:szCs w:val="24"/>
                <w:lang w:val="de-DE"/>
              </w:rPr>
              <w:t>2</w:t>
            </w:r>
            <w:r>
              <w:rPr>
                <w:sz w:val="24"/>
                <w:szCs w:val="24"/>
                <w:lang w:val="de-DE"/>
              </w:rPr>
              <w:t>7.07</w:t>
            </w:r>
            <w:r w:rsidRPr="0012394F">
              <w:rPr>
                <w:sz w:val="24"/>
                <w:szCs w:val="24"/>
                <w:lang w:val="de-DE"/>
              </w:rPr>
              <w:t>.2020</w:t>
            </w:r>
          </w:p>
          <w:p w:rsidR="005959A1" w:rsidRPr="0012394F" w:rsidRDefault="005959A1" w:rsidP="00A3365E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14.30</w:t>
            </w:r>
            <w:r w:rsidRPr="0012394F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 xml:space="preserve">17.00 </w:t>
            </w:r>
            <w:r w:rsidRPr="0012394F">
              <w:rPr>
                <w:sz w:val="24"/>
                <w:szCs w:val="24"/>
                <w:lang w:val="de-DE"/>
              </w:rPr>
              <w:t>Uhr</w:t>
            </w:r>
          </w:p>
        </w:tc>
        <w:tc>
          <w:tcPr>
            <w:tcW w:w="7133" w:type="dxa"/>
          </w:tcPr>
          <w:p w:rsidR="005959A1" w:rsidRPr="00E64B01" w:rsidRDefault="005959A1" w:rsidP="002637DF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AUSFLUG IN DIE ZONSER HEIDE</w:t>
            </w:r>
          </w:p>
          <w:p w:rsidR="005959A1" w:rsidRPr="0012394F" w:rsidRDefault="005959A1" w:rsidP="000C166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Mit den Fahrrädern fahren wir in die Zonser Heide zum Spiel und Sport auf dem riesigen Spielgelände. Elterliche Einverständniserklärung, verkehrssicheres Fahrrad und Fahrradhelm erforderlich. </w:t>
            </w:r>
          </w:p>
        </w:tc>
      </w:tr>
      <w:tr w:rsidR="005959A1" w:rsidRPr="00B66F9A" w:rsidTr="002637DF">
        <w:tc>
          <w:tcPr>
            <w:tcW w:w="2263" w:type="dxa"/>
          </w:tcPr>
          <w:p w:rsidR="005959A1" w:rsidRPr="0012394F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2394F">
              <w:rPr>
                <w:b/>
                <w:bCs/>
                <w:sz w:val="28"/>
                <w:szCs w:val="28"/>
                <w:lang w:val="de-DE"/>
              </w:rPr>
              <w:t>Dienstag</w:t>
            </w:r>
          </w:p>
          <w:p w:rsidR="005959A1" w:rsidRPr="0012394F" w:rsidRDefault="005959A1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28.07</w:t>
            </w:r>
            <w:r w:rsidRPr="0012394F">
              <w:rPr>
                <w:sz w:val="24"/>
                <w:szCs w:val="24"/>
                <w:lang w:val="de-DE"/>
              </w:rPr>
              <w:t>.2020</w:t>
            </w:r>
          </w:p>
          <w:p w:rsidR="005959A1" w:rsidRPr="0012394F" w:rsidRDefault="005959A1" w:rsidP="0071253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13.30 </w:t>
            </w:r>
            <w:r w:rsidRPr="0012394F">
              <w:rPr>
                <w:sz w:val="24"/>
                <w:szCs w:val="24"/>
                <w:lang w:val="de-DE"/>
              </w:rPr>
              <w:t xml:space="preserve">bis </w:t>
            </w:r>
            <w:r>
              <w:rPr>
                <w:sz w:val="24"/>
                <w:szCs w:val="24"/>
                <w:lang w:val="de-DE"/>
              </w:rPr>
              <w:t>16.00</w:t>
            </w:r>
            <w:r w:rsidRPr="0012394F">
              <w:rPr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7133" w:type="dxa"/>
          </w:tcPr>
          <w:p w:rsidR="005959A1" w:rsidRDefault="005959A1" w:rsidP="00602D5A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CIN-EVA</w:t>
            </w:r>
          </w:p>
          <w:p w:rsidR="005959A1" w:rsidRPr="00A3365E" w:rsidRDefault="005959A1" w:rsidP="00DA21C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 OGS Delrath kommt zu Besuch und wir schauen einen Überraschungsfilm auf der Großleinwand an.</w:t>
            </w:r>
          </w:p>
        </w:tc>
      </w:tr>
      <w:tr w:rsidR="005959A1" w:rsidRPr="00B66F9A" w:rsidTr="002637DF">
        <w:tc>
          <w:tcPr>
            <w:tcW w:w="2263" w:type="dxa"/>
          </w:tcPr>
          <w:p w:rsidR="005959A1" w:rsidRPr="0012394F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2394F">
              <w:rPr>
                <w:b/>
                <w:bCs/>
                <w:sz w:val="28"/>
                <w:szCs w:val="28"/>
                <w:lang w:val="de-DE"/>
              </w:rPr>
              <w:t>Mittwoch</w:t>
            </w:r>
          </w:p>
          <w:p w:rsidR="005959A1" w:rsidRPr="0012394F" w:rsidRDefault="005959A1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29.07.</w:t>
            </w:r>
            <w:r w:rsidRPr="0012394F">
              <w:rPr>
                <w:sz w:val="24"/>
                <w:szCs w:val="24"/>
                <w:lang w:val="de-DE"/>
              </w:rPr>
              <w:t>2020</w:t>
            </w:r>
          </w:p>
          <w:p w:rsidR="005959A1" w:rsidRPr="0012394F" w:rsidRDefault="005959A1" w:rsidP="00A336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14.30</w:t>
            </w:r>
            <w:r w:rsidRPr="0012394F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 xml:space="preserve">16.00 </w:t>
            </w:r>
            <w:r w:rsidRPr="0012394F">
              <w:rPr>
                <w:sz w:val="24"/>
                <w:szCs w:val="24"/>
                <w:lang w:val="de-DE"/>
              </w:rPr>
              <w:t>Uhr</w:t>
            </w:r>
          </w:p>
        </w:tc>
        <w:tc>
          <w:tcPr>
            <w:tcW w:w="7133" w:type="dxa"/>
          </w:tcPr>
          <w:p w:rsidR="005959A1" w:rsidRDefault="005959A1" w:rsidP="00E64B01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HINDERNISPARCOUR AM HEIDESTADION</w:t>
            </w:r>
          </w:p>
          <w:p w:rsidR="005959A1" w:rsidRPr="0056327D" w:rsidRDefault="005959A1" w:rsidP="00244F8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Wir gehen zum Heidestadion und überwinden dort Hindernisse auf einem Hindernisparcour.</w:t>
            </w:r>
          </w:p>
        </w:tc>
      </w:tr>
      <w:tr w:rsidR="005959A1" w:rsidRPr="00B66F9A" w:rsidTr="002637DF">
        <w:tc>
          <w:tcPr>
            <w:tcW w:w="2263" w:type="dxa"/>
          </w:tcPr>
          <w:p w:rsidR="005959A1" w:rsidRDefault="005959A1" w:rsidP="0056327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Donnerstag</w:t>
            </w:r>
          </w:p>
          <w:p w:rsidR="005959A1" w:rsidRDefault="005959A1" w:rsidP="0056327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30.07.2020</w:t>
            </w:r>
          </w:p>
          <w:p w:rsidR="005959A1" w:rsidRPr="00DC1B9B" w:rsidRDefault="005959A1" w:rsidP="0056327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14.30 – 16.30 Uhr</w:t>
            </w:r>
          </w:p>
        </w:tc>
        <w:tc>
          <w:tcPr>
            <w:tcW w:w="7133" w:type="dxa"/>
          </w:tcPr>
          <w:p w:rsidR="005959A1" w:rsidRDefault="005959A1" w:rsidP="00CA34E4">
            <w:pPr>
              <w:tabs>
                <w:tab w:val="center" w:pos="3458"/>
              </w:tabs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KREATIVWORKSHOP</w:t>
            </w:r>
          </w:p>
          <w:p w:rsidR="005959A1" w:rsidRPr="0056327D" w:rsidRDefault="005959A1" w:rsidP="004F649B">
            <w:pPr>
              <w:tabs>
                <w:tab w:val="center" w:pos="3458"/>
              </w:tabs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Wir bauen Skulpturen aus Naturmaterialien.</w:t>
            </w:r>
          </w:p>
        </w:tc>
      </w:tr>
      <w:tr w:rsidR="005959A1" w:rsidRPr="00B66F9A" w:rsidTr="002637DF">
        <w:tc>
          <w:tcPr>
            <w:tcW w:w="2263" w:type="dxa"/>
          </w:tcPr>
          <w:p w:rsidR="005959A1" w:rsidRPr="0012394F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2394F">
              <w:rPr>
                <w:b/>
                <w:bCs/>
                <w:sz w:val="28"/>
                <w:szCs w:val="28"/>
                <w:lang w:val="de-DE"/>
              </w:rPr>
              <w:t>Freitag</w:t>
            </w:r>
          </w:p>
          <w:p w:rsidR="005959A1" w:rsidRPr="0012394F" w:rsidRDefault="005959A1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31.07.</w:t>
            </w:r>
            <w:r w:rsidRPr="0012394F">
              <w:rPr>
                <w:sz w:val="24"/>
                <w:szCs w:val="24"/>
                <w:lang w:val="de-DE"/>
              </w:rPr>
              <w:t>2020</w:t>
            </w:r>
          </w:p>
          <w:p w:rsidR="005959A1" w:rsidRPr="0012394F" w:rsidRDefault="005959A1" w:rsidP="00CB5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14.30 b</w:t>
            </w:r>
            <w:r w:rsidRPr="0012394F">
              <w:rPr>
                <w:sz w:val="24"/>
                <w:szCs w:val="24"/>
                <w:lang w:val="de-DE"/>
              </w:rPr>
              <w:t xml:space="preserve">is </w:t>
            </w:r>
            <w:r>
              <w:rPr>
                <w:sz w:val="24"/>
                <w:szCs w:val="24"/>
                <w:lang w:val="de-DE"/>
              </w:rPr>
              <w:t xml:space="preserve">16.30 </w:t>
            </w:r>
            <w:r w:rsidRPr="0012394F">
              <w:rPr>
                <w:sz w:val="24"/>
                <w:szCs w:val="24"/>
                <w:lang w:val="de-DE"/>
              </w:rPr>
              <w:t>Uhr</w:t>
            </w:r>
          </w:p>
        </w:tc>
        <w:tc>
          <w:tcPr>
            <w:tcW w:w="7133" w:type="dxa"/>
          </w:tcPr>
          <w:p w:rsidR="005959A1" w:rsidRDefault="005959A1" w:rsidP="0056327D">
            <w:pPr>
              <w:tabs>
                <w:tab w:val="left" w:pos="465"/>
              </w:tabs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PORTRAITFOTOS</w:t>
            </w:r>
          </w:p>
          <w:p w:rsidR="005959A1" w:rsidRPr="0056327D" w:rsidRDefault="005959A1" w:rsidP="001D2F98">
            <w:pPr>
              <w:tabs>
                <w:tab w:val="left" w:pos="465"/>
              </w:tabs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Ihr schießt Fotos von euch und erstellt daraus eine Portraitcollage.</w:t>
            </w:r>
          </w:p>
        </w:tc>
      </w:tr>
    </w:tbl>
    <w:p w:rsidR="005959A1" w:rsidRPr="005D1D67" w:rsidRDefault="005959A1" w:rsidP="00994004">
      <w:pPr>
        <w:spacing w:after="0"/>
        <w:jc w:val="center"/>
        <w:rPr>
          <w:b/>
          <w:bCs/>
          <w:sz w:val="28"/>
          <w:szCs w:val="28"/>
          <w:lang w:val="de-DE"/>
        </w:rPr>
      </w:pPr>
    </w:p>
    <w:p w:rsidR="005959A1" w:rsidRPr="009A6438" w:rsidRDefault="005959A1" w:rsidP="00994004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  <w:r w:rsidRPr="009A6438">
        <w:rPr>
          <w:b/>
          <w:bCs/>
          <w:sz w:val="28"/>
          <w:szCs w:val="28"/>
          <w:u w:val="single"/>
          <w:lang w:val="de-DE"/>
        </w:rPr>
        <w:t>6.Woche:03.08.2020-07.08.2020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7133"/>
      </w:tblGrid>
      <w:tr w:rsidR="005959A1" w:rsidRPr="00B66F9A" w:rsidTr="002637DF">
        <w:tc>
          <w:tcPr>
            <w:tcW w:w="2263" w:type="dxa"/>
          </w:tcPr>
          <w:p w:rsidR="005959A1" w:rsidRPr="0012394F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2394F">
              <w:rPr>
                <w:b/>
                <w:bCs/>
                <w:sz w:val="28"/>
                <w:szCs w:val="28"/>
                <w:lang w:val="de-DE"/>
              </w:rPr>
              <w:t xml:space="preserve">Montag </w:t>
            </w:r>
          </w:p>
          <w:p w:rsidR="005959A1" w:rsidRPr="0012394F" w:rsidRDefault="005959A1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03.08.</w:t>
            </w:r>
            <w:r w:rsidRPr="0012394F">
              <w:rPr>
                <w:sz w:val="24"/>
                <w:szCs w:val="24"/>
                <w:lang w:val="de-DE"/>
              </w:rPr>
              <w:t>2020</w:t>
            </w:r>
          </w:p>
          <w:p w:rsidR="005959A1" w:rsidRPr="0012394F" w:rsidRDefault="005959A1" w:rsidP="008E3CC4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16.30</w:t>
            </w:r>
            <w:r w:rsidRPr="0012394F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>19.00</w:t>
            </w:r>
            <w:r w:rsidRPr="0012394F">
              <w:rPr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7133" w:type="dxa"/>
          </w:tcPr>
          <w:p w:rsidR="005959A1" w:rsidRDefault="005959A1" w:rsidP="001C3091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CIN-EVA</w:t>
            </w:r>
          </w:p>
          <w:p w:rsidR="005959A1" w:rsidRPr="00B7756D" w:rsidRDefault="005959A1" w:rsidP="000C166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Wir zeigen einen Film auf Grossleinwand – danach bringen wir mit Pinseln und Farbe die gerade gesehenen Filmfiguren aufs Papier.</w:t>
            </w:r>
          </w:p>
        </w:tc>
      </w:tr>
      <w:tr w:rsidR="005959A1" w:rsidRPr="00B66F9A" w:rsidTr="002637DF">
        <w:tc>
          <w:tcPr>
            <w:tcW w:w="2263" w:type="dxa"/>
          </w:tcPr>
          <w:p w:rsidR="005959A1" w:rsidRPr="0012394F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2394F">
              <w:rPr>
                <w:b/>
                <w:bCs/>
                <w:sz w:val="28"/>
                <w:szCs w:val="28"/>
                <w:lang w:val="de-DE"/>
              </w:rPr>
              <w:t>Dienstag</w:t>
            </w:r>
          </w:p>
          <w:p w:rsidR="005959A1" w:rsidRPr="0012394F" w:rsidRDefault="005959A1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04.08</w:t>
            </w:r>
            <w:r w:rsidRPr="0012394F">
              <w:rPr>
                <w:sz w:val="24"/>
                <w:szCs w:val="24"/>
                <w:lang w:val="de-DE"/>
              </w:rPr>
              <w:t>.2020</w:t>
            </w:r>
          </w:p>
          <w:p w:rsidR="005959A1" w:rsidRPr="0012394F" w:rsidRDefault="005959A1" w:rsidP="001C30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16.30 </w:t>
            </w:r>
            <w:r w:rsidRPr="0012394F">
              <w:rPr>
                <w:sz w:val="24"/>
                <w:szCs w:val="24"/>
                <w:lang w:val="de-DE"/>
              </w:rPr>
              <w:t xml:space="preserve">bis </w:t>
            </w:r>
            <w:r>
              <w:rPr>
                <w:sz w:val="24"/>
                <w:szCs w:val="24"/>
                <w:lang w:val="de-DE"/>
              </w:rPr>
              <w:t>18.30</w:t>
            </w:r>
            <w:r w:rsidRPr="0012394F">
              <w:rPr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7133" w:type="dxa"/>
          </w:tcPr>
          <w:p w:rsidR="005959A1" w:rsidRDefault="005959A1" w:rsidP="001C3091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SCHMUGGLERBANDE</w:t>
            </w:r>
          </w:p>
          <w:p w:rsidR="005959A1" w:rsidRPr="004E64E5" w:rsidRDefault="005959A1" w:rsidP="008E3CC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Eine Gruppe von Detektiven versucht  einer Schmugglerbande auf die Spur zu kommen.</w:t>
            </w:r>
          </w:p>
        </w:tc>
      </w:tr>
      <w:tr w:rsidR="005959A1" w:rsidRPr="00B66F9A" w:rsidTr="002637DF">
        <w:tc>
          <w:tcPr>
            <w:tcW w:w="2263" w:type="dxa"/>
          </w:tcPr>
          <w:p w:rsidR="005959A1" w:rsidRPr="0012394F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2394F">
              <w:rPr>
                <w:b/>
                <w:bCs/>
                <w:sz w:val="28"/>
                <w:szCs w:val="28"/>
                <w:lang w:val="de-DE"/>
              </w:rPr>
              <w:t>Mittwoch</w:t>
            </w:r>
          </w:p>
          <w:p w:rsidR="005959A1" w:rsidRPr="0012394F" w:rsidRDefault="005959A1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12394F">
              <w:rPr>
                <w:sz w:val="24"/>
                <w:szCs w:val="24"/>
                <w:lang w:val="de-DE"/>
              </w:rPr>
              <w:t>0</w:t>
            </w:r>
            <w:r>
              <w:rPr>
                <w:sz w:val="24"/>
                <w:szCs w:val="24"/>
                <w:lang w:val="de-DE"/>
              </w:rPr>
              <w:t>5.08</w:t>
            </w:r>
            <w:r w:rsidRPr="0012394F">
              <w:rPr>
                <w:sz w:val="24"/>
                <w:szCs w:val="24"/>
                <w:lang w:val="de-DE"/>
              </w:rPr>
              <w:t>.2020</w:t>
            </w:r>
          </w:p>
          <w:p w:rsidR="005959A1" w:rsidRPr="0012394F" w:rsidRDefault="005959A1" w:rsidP="004E64E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13.00</w:t>
            </w:r>
            <w:r w:rsidRPr="0012394F">
              <w:rPr>
                <w:sz w:val="24"/>
                <w:szCs w:val="24"/>
                <w:lang w:val="de-DE"/>
              </w:rPr>
              <w:t xml:space="preserve"> bis</w:t>
            </w:r>
            <w:r>
              <w:rPr>
                <w:sz w:val="24"/>
                <w:szCs w:val="24"/>
                <w:lang w:val="de-DE"/>
              </w:rPr>
              <w:t xml:space="preserve"> 16.00 </w:t>
            </w:r>
            <w:r w:rsidRPr="0012394F">
              <w:rPr>
                <w:sz w:val="24"/>
                <w:szCs w:val="24"/>
                <w:lang w:val="de-DE"/>
              </w:rPr>
              <w:t>Uhr</w:t>
            </w:r>
          </w:p>
        </w:tc>
        <w:tc>
          <w:tcPr>
            <w:tcW w:w="7133" w:type="dxa"/>
          </w:tcPr>
          <w:p w:rsidR="005959A1" w:rsidRDefault="005959A1" w:rsidP="001C3091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OLYMPIADE</w:t>
            </w:r>
          </w:p>
          <w:p w:rsidR="005959A1" w:rsidRPr="004E64E5" w:rsidRDefault="005959A1" w:rsidP="008E3CC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Wir bilden Teams und durchlaufen einen Sportparcour - am Ende gibt es nur Sieger.</w:t>
            </w:r>
          </w:p>
        </w:tc>
      </w:tr>
      <w:tr w:rsidR="005959A1" w:rsidRPr="00B66F9A" w:rsidTr="002637DF">
        <w:tc>
          <w:tcPr>
            <w:tcW w:w="2263" w:type="dxa"/>
          </w:tcPr>
          <w:p w:rsidR="005959A1" w:rsidRPr="0012394F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2394F">
              <w:rPr>
                <w:b/>
                <w:bCs/>
                <w:sz w:val="28"/>
                <w:szCs w:val="28"/>
                <w:lang w:val="de-DE"/>
              </w:rPr>
              <w:t>Donnerstag</w:t>
            </w:r>
          </w:p>
          <w:p w:rsidR="005959A1" w:rsidRPr="0012394F" w:rsidRDefault="005959A1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12394F">
              <w:rPr>
                <w:sz w:val="24"/>
                <w:szCs w:val="24"/>
                <w:lang w:val="de-DE"/>
              </w:rPr>
              <w:t>0</w:t>
            </w:r>
            <w:r>
              <w:rPr>
                <w:sz w:val="24"/>
                <w:szCs w:val="24"/>
                <w:lang w:val="de-DE"/>
              </w:rPr>
              <w:t>6.08</w:t>
            </w:r>
            <w:r w:rsidRPr="0012394F">
              <w:rPr>
                <w:sz w:val="24"/>
                <w:szCs w:val="24"/>
                <w:lang w:val="de-DE"/>
              </w:rPr>
              <w:t>.2020</w:t>
            </w:r>
          </w:p>
          <w:p w:rsidR="005959A1" w:rsidRPr="0012394F" w:rsidRDefault="005959A1" w:rsidP="001C30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14.00 </w:t>
            </w:r>
            <w:r w:rsidRPr="0012394F">
              <w:rPr>
                <w:sz w:val="24"/>
                <w:szCs w:val="24"/>
                <w:lang w:val="de-DE"/>
              </w:rPr>
              <w:t xml:space="preserve">bis </w:t>
            </w:r>
            <w:r>
              <w:rPr>
                <w:sz w:val="24"/>
                <w:szCs w:val="24"/>
                <w:lang w:val="de-DE"/>
              </w:rPr>
              <w:t>16.00 Uhr</w:t>
            </w:r>
          </w:p>
        </w:tc>
        <w:tc>
          <w:tcPr>
            <w:tcW w:w="7133" w:type="dxa"/>
          </w:tcPr>
          <w:p w:rsidR="005959A1" w:rsidRDefault="005959A1" w:rsidP="001C3091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KREATIVWERKSTATT</w:t>
            </w:r>
          </w:p>
          <w:p w:rsidR="005959A1" w:rsidRPr="00DC1B9B" w:rsidRDefault="005959A1" w:rsidP="001C309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Gemeinsam gestalten wir ein großes Wandbild aus Umrissfiguren.</w:t>
            </w:r>
          </w:p>
        </w:tc>
      </w:tr>
      <w:tr w:rsidR="005959A1" w:rsidRPr="00B66F9A" w:rsidTr="002637DF">
        <w:tc>
          <w:tcPr>
            <w:tcW w:w="2263" w:type="dxa"/>
          </w:tcPr>
          <w:p w:rsidR="005959A1" w:rsidRPr="0012394F" w:rsidRDefault="005959A1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2394F">
              <w:rPr>
                <w:b/>
                <w:bCs/>
                <w:sz w:val="28"/>
                <w:szCs w:val="28"/>
                <w:lang w:val="de-DE"/>
              </w:rPr>
              <w:t>Freitag</w:t>
            </w:r>
          </w:p>
          <w:p w:rsidR="005959A1" w:rsidRPr="0012394F" w:rsidRDefault="005959A1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12394F">
              <w:rPr>
                <w:sz w:val="24"/>
                <w:szCs w:val="24"/>
                <w:lang w:val="de-DE"/>
              </w:rPr>
              <w:t>0</w:t>
            </w:r>
            <w:r>
              <w:rPr>
                <w:sz w:val="24"/>
                <w:szCs w:val="24"/>
                <w:lang w:val="de-DE"/>
              </w:rPr>
              <w:t>7.08</w:t>
            </w:r>
            <w:r w:rsidRPr="0012394F">
              <w:rPr>
                <w:sz w:val="24"/>
                <w:szCs w:val="24"/>
                <w:lang w:val="de-DE"/>
              </w:rPr>
              <w:t>.2020</w:t>
            </w:r>
          </w:p>
          <w:p w:rsidR="005959A1" w:rsidRPr="0012394F" w:rsidRDefault="005959A1" w:rsidP="003C7C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15.45</w:t>
            </w:r>
            <w:r w:rsidRPr="0012394F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 xml:space="preserve">18.45 </w:t>
            </w:r>
            <w:r w:rsidRPr="0012394F">
              <w:rPr>
                <w:sz w:val="24"/>
                <w:szCs w:val="24"/>
                <w:lang w:val="de-DE"/>
              </w:rPr>
              <w:t>Uhr</w:t>
            </w:r>
          </w:p>
        </w:tc>
        <w:tc>
          <w:tcPr>
            <w:tcW w:w="7133" w:type="dxa"/>
          </w:tcPr>
          <w:p w:rsidR="005959A1" w:rsidRDefault="005959A1" w:rsidP="00CA34E4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SPIELE AUS ALLER WELT ZUM FERIENENDE</w:t>
            </w:r>
          </w:p>
          <w:p w:rsidR="005959A1" w:rsidRPr="002F3F7D" w:rsidRDefault="005959A1" w:rsidP="00CA34E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Zum Abschluss der Ferien probieren wir Spiele aus, die von Kindern aus aller Welt gespielt werden.</w:t>
            </w:r>
          </w:p>
          <w:p w:rsidR="005959A1" w:rsidRPr="00DC1B9B" w:rsidRDefault="005959A1" w:rsidP="00CA34E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:rsidR="005959A1" w:rsidRDefault="005959A1" w:rsidP="00771834">
      <w:pPr>
        <w:spacing w:after="0"/>
        <w:jc w:val="center"/>
        <w:outlineLvl w:val="0"/>
        <w:rPr>
          <w:b/>
          <w:bCs/>
          <w:sz w:val="28"/>
          <w:szCs w:val="28"/>
          <w:lang w:val="de-DE"/>
        </w:rPr>
      </w:pPr>
    </w:p>
    <w:p w:rsidR="005959A1" w:rsidRDefault="005959A1" w:rsidP="00771834">
      <w:pPr>
        <w:spacing w:after="0"/>
        <w:jc w:val="center"/>
        <w:outlineLvl w:val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NOCH FRAGEN? ICH BEANTWORTE SIE GERNE!</w:t>
      </w:r>
    </w:p>
    <w:p w:rsidR="005959A1" w:rsidRDefault="005959A1" w:rsidP="005D1D67">
      <w:pPr>
        <w:spacing w:after="0"/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PETER HOSTEN,</w:t>
      </w:r>
      <w:bookmarkStart w:id="0" w:name="_GoBack"/>
      <w:bookmarkEnd w:id="0"/>
      <w:r>
        <w:rPr>
          <w:b/>
          <w:bCs/>
          <w:sz w:val="28"/>
          <w:szCs w:val="28"/>
          <w:lang w:val="de-DE"/>
        </w:rPr>
        <w:t xml:space="preserve"> EV. JUGENDZENTRUM ZONS</w:t>
      </w:r>
    </w:p>
    <w:p w:rsidR="005959A1" w:rsidRDefault="005959A1" w:rsidP="005D1D67">
      <w:pPr>
        <w:spacing w:after="0"/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LESSINGSTR.24, 41514 DORMAGEN</w:t>
      </w:r>
    </w:p>
    <w:p w:rsidR="005959A1" w:rsidRDefault="005959A1" w:rsidP="005D1D67">
      <w:pPr>
        <w:spacing w:after="0"/>
        <w:jc w:val="center"/>
        <w:rPr>
          <w:b/>
          <w:bCs/>
          <w:sz w:val="28"/>
          <w:szCs w:val="28"/>
          <w:lang w:val="de-DE"/>
        </w:rPr>
      </w:pPr>
      <w:hyperlink r:id="rId7" w:history="1">
        <w:r w:rsidRPr="006E760D">
          <w:rPr>
            <w:rStyle w:val="Hyperlink"/>
            <w:b/>
            <w:bCs/>
            <w:sz w:val="28"/>
            <w:szCs w:val="28"/>
            <w:lang w:val="de-DE"/>
          </w:rPr>
          <w:t>www.evsw-dormagen.de</w:t>
        </w:r>
      </w:hyperlink>
      <w:r>
        <w:rPr>
          <w:b/>
          <w:bCs/>
          <w:sz w:val="28"/>
          <w:szCs w:val="28"/>
          <w:lang w:val="de-DE"/>
        </w:rPr>
        <w:t xml:space="preserve"> - T: 02133/49134 – p.hosten@arcor.de</w:t>
      </w:r>
    </w:p>
    <w:sectPr w:rsidR="005959A1" w:rsidSect="008F112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?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等? Light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522D"/>
    <w:multiLevelType w:val="multilevel"/>
    <w:tmpl w:val="8FBC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54E76260"/>
    <w:multiLevelType w:val="multilevel"/>
    <w:tmpl w:val="EE908E9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D67"/>
    <w:rsid w:val="000315EC"/>
    <w:rsid w:val="00054454"/>
    <w:rsid w:val="000C1661"/>
    <w:rsid w:val="0012394F"/>
    <w:rsid w:val="00125569"/>
    <w:rsid w:val="00161E70"/>
    <w:rsid w:val="00173096"/>
    <w:rsid w:val="0017316B"/>
    <w:rsid w:val="001C3091"/>
    <w:rsid w:val="001D2F98"/>
    <w:rsid w:val="001E20F1"/>
    <w:rsid w:val="001E702D"/>
    <w:rsid w:val="00221029"/>
    <w:rsid w:val="0023351F"/>
    <w:rsid w:val="00244F84"/>
    <w:rsid w:val="002637DF"/>
    <w:rsid w:val="002751AE"/>
    <w:rsid w:val="00286AE4"/>
    <w:rsid w:val="002F3F7D"/>
    <w:rsid w:val="00300D84"/>
    <w:rsid w:val="00385414"/>
    <w:rsid w:val="003B4462"/>
    <w:rsid w:val="003C7CB1"/>
    <w:rsid w:val="00402F3D"/>
    <w:rsid w:val="00416016"/>
    <w:rsid w:val="00423311"/>
    <w:rsid w:val="00424A9B"/>
    <w:rsid w:val="004D7DF5"/>
    <w:rsid w:val="004E64E5"/>
    <w:rsid w:val="004F649B"/>
    <w:rsid w:val="00504161"/>
    <w:rsid w:val="00561A8B"/>
    <w:rsid w:val="0056327D"/>
    <w:rsid w:val="005959A1"/>
    <w:rsid w:val="005A1A51"/>
    <w:rsid w:val="005D1D67"/>
    <w:rsid w:val="005D226C"/>
    <w:rsid w:val="005E58C6"/>
    <w:rsid w:val="0060270F"/>
    <w:rsid w:val="00602D5A"/>
    <w:rsid w:val="006A2B64"/>
    <w:rsid w:val="006A6DE7"/>
    <w:rsid w:val="006D41B5"/>
    <w:rsid w:val="006E4962"/>
    <w:rsid w:val="006E760D"/>
    <w:rsid w:val="0071253C"/>
    <w:rsid w:val="00771834"/>
    <w:rsid w:val="008B3FD1"/>
    <w:rsid w:val="008B4F91"/>
    <w:rsid w:val="008C79F9"/>
    <w:rsid w:val="008E3CC4"/>
    <w:rsid w:val="008E5264"/>
    <w:rsid w:val="008F1122"/>
    <w:rsid w:val="00976B8A"/>
    <w:rsid w:val="00990453"/>
    <w:rsid w:val="0099371D"/>
    <w:rsid w:val="00994004"/>
    <w:rsid w:val="009A6438"/>
    <w:rsid w:val="009D0C1A"/>
    <w:rsid w:val="00A03A55"/>
    <w:rsid w:val="00A04B7B"/>
    <w:rsid w:val="00A3365E"/>
    <w:rsid w:val="00A35FD6"/>
    <w:rsid w:val="00A81564"/>
    <w:rsid w:val="00AA2396"/>
    <w:rsid w:val="00AA6585"/>
    <w:rsid w:val="00AB72BE"/>
    <w:rsid w:val="00AB7B5F"/>
    <w:rsid w:val="00AE014F"/>
    <w:rsid w:val="00AF1606"/>
    <w:rsid w:val="00AF1BE2"/>
    <w:rsid w:val="00B35047"/>
    <w:rsid w:val="00B36049"/>
    <w:rsid w:val="00B454A3"/>
    <w:rsid w:val="00B4772A"/>
    <w:rsid w:val="00B66F9A"/>
    <w:rsid w:val="00B7756D"/>
    <w:rsid w:val="00B92598"/>
    <w:rsid w:val="00BB631E"/>
    <w:rsid w:val="00BE41DE"/>
    <w:rsid w:val="00BF03AB"/>
    <w:rsid w:val="00BF5BDC"/>
    <w:rsid w:val="00C37D2B"/>
    <w:rsid w:val="00CA34E4"/>
    <w:rsid w:val="00CB5DD4"/>
    <w:rsid w:val="00CF2F00"/>
    <w:rsid w:val="00D11511"/>
    <w:rsid w:val="00D53781"/>
    <w:rsid w:val="00D969DF"/>
    <w:rsid w:val="00DA21CF"/>
    <w:rsid w:val="00DC18B5"/>
    <w:rsid w:val="00DC1B9B"/>
    <w:rsid w:val="00DE0F22"/>
    <w:rsid w:val="00DE109E"/>
    <w:rsid w:val="00DE158D"/>
    <w:rsid w:val="00DE635C"/>
    <w:rsid w:val="00DE7584"/>
    <w:rsid w:val="00DF2B10"/>
    <w:rsid w:val="00E64B01"/>
    <w:rsid w:val="00E916F1"/>
    <w:rsid w:val="00EC6074"/>
    <w:rsid w:val="00EC7343"/>
    <w:rsid w:val="00EE1D8D"/>
    <w:rsid w:val="00EF74AF"/>
    <w:rsid w:val="00F32BDF"/>
    <w:rsid w:val="00F40C98"/>
    <w:rsid w:val="00F41D01"/>
    <w:rsid w:val="00F4691A"/>
    <w:rsid w:val="00F5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?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22"/>
    <w:pPr>
      <w:spacing w:after="160" w:line="259" w:lineRule="auto"/>
    </w:pPr>
    <w:rPr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2F3D"/>
    <w:pPr>
      <w:keepNext/>
      <w:keepLines/>
      <w:numPr>
        <w:ilvl w:val="1"/>
        <w:numId w:val="2"/>
      </w:numPr>
      <w:spacing w:before="120" w:after="0" w:line="360" w:lineRule="auto"/>
      <w:ind w:left="576" w:hanging="576"/>
      <w:jc w:val="both"/>
      <w:outlineLvl w:val="1"/>
    </w:pPr>
    <w:rPr>
      <w:rFonts w:ascii="Calibri Light" w:eastAsia="等? Light" w:hAnsi="Calibri Light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2F3D"/>
    <w:rPr>
      <w:rFonts w:ascii="Calibri Light" w:eastAsia="等? Light" w:hAnsi="Calibri Light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5D1D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F1BE2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718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A6585"/>
    <w:rPr>
      <w:rFonts w:ascii="Times New Roman" w:hAnsi="Times New Roman" w:cs="Times New Roman"/>
      <w:sz w:val="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A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438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1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sw-dorma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705</Words>
  <Characters>4446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Evangelisches Jugendzentrum Zons</dc:title>
  <dc:subject/>
  <dc:creator>simon hosten</dc:creator>
  <cp:keywords/>
  <dc:description/>
  <cp:lastModifiedBy>Anwender</cp:lastModifiedBy>
  <cp:revision>2</cp:revision>
  <cp:lastPrinted>2020-06-18T10:04:00Z</cp:lastPrinted>
  <dcterms:created xsi:type="dcterms:W3CDTF">2020-06-19T06:04:00Z</dcterms:created>
  <dcterms:modified xsi:type="dcterms:W3CDTF">2020-06-19T06:04:00Z</dcterms:modified>
</cp:coreProperties>
</file>